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A840" w14:textId="5C16297A" w:rsidR="001044C3" w:rsidRPr="00937A74" w:rsidRDefault="001044C3" w:rsidP="00CC6234">
      <w:pPr>
        <w:pStyle w:val="1Standard1"/>
        <w:rPr>
          <w:rFonts w:asciiTheme="minorHAnsi" w:hAnsiTheme="minorHAnsi" w:cstheme="minorHAnsi"/>
          <w:noProof/>
        </w:rPr>
      </w:pPr>
      <w:r w:rsidRPr="00937A74">
        <w:rPr>
          <w:rFonts w:asciiTheme="minorHAnsi" w:hAnsiTheme="minorHAnsi" w:cstheme="minorHAnsi"/>
          <w:noProof/>
        </w:rPr>
        <w:t>Anhang 1</w:t>
      </w:r>
    </w:p>
    <w:p w14:paraId="5942158B" w14:textId="560B15BE" w:rsidR="00263E19" w:rsidRPr="00937A74" w:rsidRDefault="00263E19" w:rsidP="00CC6234">
      <w:pPr>
        <w:pStyle w:val="1Standard1"/>
        <w:rPr>
          <w:rFonts w:asciiTheme="minorHAnsi" w:hAnsiTheme="minorHAnsi" w:cstheme="minorHAnsi"/>
          <w:noProof/>
          <w:u w:val="single"/>
        </w:rPr>
      </w:pPr>
      <w:r w:rsidRPr="00937A74">
        <w:rPr>
          <w:rFonts w:asciiTheme="minorHAnsi" w:hAnsiTheme="minorHAnsi" w:cstheme="minorHAnsi"/>
          <w:noProof/>
          <w:u w:val="single"/>
        </w:rPr>
        <w:t>Liste Bearbeitungstätigkeiten einfach (unter 250 Mitarbeitende)</w:t>
      </w:r>
    </w:p>
    <w:tbl>
      <w:tblPr>
        <w:tblStyle w:val="Tabellenraster"/>
        <w:tblW w:w="14317" w:type="dxa"/>
        <w:tblInd w:w="-5" w:type="dxa"/>
        <w:tblLook w:val="04A0" w:firstRow="1" w:lastRow="0" w:firstColumn="1" w:lastColumn="0" w:noHBand="0" w:noVBand="1"/>
      </w:tblPr>
      <w:tblGrid>
        <w:gridCol w:w="3544"/>
        <w:gridCol w:w="5387"/>
        <w:gridCol w:w="2126"/>
        <w:gridCol w:w="3260"/>
      </w:tblGrid>
      <w:tr w:rsidR="001044C3" w:rsidRPr="00937A74" w14:paraId="7870A9B8" w14:textId="77777777" w:rsidTr="00937A74">
        <w:tc>
          <w:tcPr>
            <w:tcW w:w="3544" w:type="dxa"/>
          </w:tcPr>
          <w:p w14:paraId="0292B3B5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937A7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Datenart</w:t>
            </w:r>
          </w:p>
        </w:tc>
        <w:tc>
          <w:tcPr>
            <w:tcW w:w="5387" w:type="dxa"/>
          </w:tcPr>
          <w:p w14:paraId="5104C686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937A7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Zweck</w:t>
            </w:r>
          </w:p>
        </w:tc>
        <w:tc>
          <w:tcPr>
            <w:tcW w:w="2126" w:type="dxa"/>
          </w:tcPr>
          <w:p w14:paraId="3F40DD1F" w14:textId="0F77E0D8" w:rsidR="001044C3" w:rsidRPr="00937A74" w:rsidRDefault="00263E19" w:rsidP="003C4E12">
            <w:pPr>
              <w:pStyle w:val="1Standard1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937A7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Empfänger</w:t>
            </w:r>
          </w:p>
        </w:tc>
        <w:tc>
          <w:tcPr>
            <w:tcW w:w="3260" w:type="dxa"/>
          </w:tcPr>
          <w:p w14:paraId="366FC1F5" w14:textId="5480CF3D" w:rsidR="001044C3" w:rsidRPr="00937A74" w:rsidRDefault="00263E19" w:rsidP="003C4E12">
            <w:pPr>
              <w:pStyle w:val="1Standard1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937A7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Verantwortlich in Firma</w:t>
            </w:r>
          </w:p>
        </w:tc>
      </w:tr>
      <w:tr w:rsidR="001044C3" w:rsidRPr="00937A74" w14:paraId="0279F117" w14:textId="77777777" w:rsidTr="00937A74">
        <w:tc>
          <w:tcPr>
            <w:tcW w:w="3544" w:type="dxa"/>
          </w:tcPr>
          <w:p w14:paraId="152BF042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  <w:r w:rsidRPr="00937A74">
              <w:rPr>
                <w:rFonts w:asciiTheme="minorHAnsi" w:hAnsiTheme="minorHAnsi" w:cstheme="minorHAnsi"/>
                <w:noProof/>
              </w:rPr>
              <w:t>Kundendaten</w:t>
            </w:r>
          </w:p>
        </w:tc>
        <w:tc>
          <w:tcPr>
            <w:tcW w:w="5387" w:type="dxa"/>
          </w:tcPr>
          <w:p w14:paraId="51ACC38E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  <w:r w:rsidRPr="00937A74">
              <w:rPr>
                <w:rFonts w:asciiTheme="minorHAnsi" w:hAnsiTheme="minorHAnsi" w:cstheme="minorHAnsi"/>
                <w:noProof/>
              </w:rPr>
              <w:t>Die für die Erbringung der Dienstleistungen oder für den Verkauf von Produkten zu bearbeitenden Daten während der vertraglichen oder gesetzlichen Dauer</w:t>
            </w:r>
          </w:p>
          <w:p w14:paraId="6BD70589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  <w:r w:rsidRPr="00937A74">
              <w:rPr>
                <w:rFonts w:asciiTheme="minorHAnsi" w:hAnsiTheme="minorHAnsi" w:cstheme="minorHAnsi"/>
                <w:noProof/>
                <w:highlight w:val="yellow"/>
              </w:rPr>
              <w:t>Die zur Wahrung eines spezifischen Berufsgeheimnisses notwendigen Daten.</w:t>
            </w:r>
          </w:p>
        </w:tc>
        <w:tc>
          <w:tcPr>
            <w:tcW w:w="2126" w:type="dxa"/>
          </w:tcPr>
          <w:p w14:paraId="32FC48A3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260" w:type="dxa"/>
          </w:tcPr>
          <w:p w14:paraId="137B7666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</w:p>
        </w:tc>
      </w:tr>
      <w:tr w:rsidR="001044C3" w:rsidRPr="00937A74" w14:paraId="13C4CC43" w14:textId="77777777" w:rsidTr="00937A74">
        <w:trPr>
          <w:trHeight w:val="1255"/>
        </w:trPr>
        <w:tc>
          <w:tcPr>
            <w:tcW w:w="3544" w:type="dxa"/>
          </w:tcPr>
          <w:p w14:paraId="1B229E27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  <w:r w:rsidRPr="00937A74">
              <w:rPr>
                <w:rFonts w:asciiTheme="minorHAnsi" w:hAnsiTheme="minorHAnsi" w:cstheme="minorHAnsi"/>
                <w:noProof/>
              </w:rPr>
              <w:t xml:space="preserve">Kunden-Kontaktdaten (E-Mail, Telefon, Mobile, Adresse, </w:t>
            </w:r>
            <w:r w:rsidRPr="00937A74">
              <w:rPr>
                <w:rFonts w:asciiTheme="minorHAnsi" w:hAnsiTheme="minorHAnsi" w:cstheme="minorHAnsi"/>
                <w:noProof/>
                <w:highlight w:val="yellow"/>
              </w:rPr>
              <w:t>Geburtsdatum</w:t>
            </w:r>
            <w:r w:rsidRPr="00937A74">
              <w:rPr>
                <w:rFonts w:asciiTheme="minorHAnsi" w:hAnsiTheme="minorHAnsi" w:cstheme="minorHAnsi"/>
                <w:noProof/>
              </w:rPr>
              <w:t xml:space="preserve">, besondere Interessen) </w:t>
            </w:r>
          </w:p>
        </w:tc>
        <w:tc>
          <w:tcPr>
            <w:tcW w:w="5387" w:type="dxa"/>
          </w:tcPr>
          <w:p w14:paraId="1A1A0AC0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  <w:r w:rsidRPr="00937A74">
              <w:rPr>
                <w:rFonts w:asciiTheme="minorHAnsi" w:hAnsiTheme="minorHAnsi" w:cstheme="minorHAnsi"/>
                <w:noProof/>
              </w:rPr>
              <w:t>Marketing- und Verkaufszwecke</w:t>
            </w:r>
          </w:p>
        </w:tc>
        <w:tc>
          <w:tcPr>
            <w:tcW w:w="2126" w:type="dxa"/>
          </w:tcPr>
          <w:p w14:paraId="741B244A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260" w:type="dxa"/>
          </w:tcPr>
          <w:p w14:paraId="504C2218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</w:p>
        </w:tc>
      </w:tr>
      <w:tr w:rsidR="001044C3" w:rsidRPr="00937A74" w14:paraId="55A5B7A8" w14:textId="77777777" w:rsidTr="00937A74">
        <w:tc>
          <w:tcPr>
            <w:tcW w:w="3544" w:type="dxa"/>
          </w:tcPr>
          <w:p w14:paraId="7FDCDC23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  <w:r w:rsidRPr="00937A74">
              <w:rPr>
                <w:rFonts w:asciiTheme="minorHAnsi" w:hAnsiTheme="minorHAnsi" w:cstheme="minorHAnsi"/>
                <w:noProof/>
              </w:rPr>
              <w:t>Mitarbeitende-Daten</w:t>
            </w:r>
          </w:p>
        </w:tc>
        <w:tc>
          <w:tcPr>
            <w:tcW w:w="5387" w:type="dxa"/>
          </w:tcPr>
          <w:p w14:paraId="56F61496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  <w:r w:rsidRPr="00937A74">
              <w:rPr>
                <w:rFonts w:asciiTheme="minorHAnsi" w:hAnsiTheme="minorHAnsi" w:cstheme="minorHAnsi"/>
                <w:noProof/>
              </w:rPr>
              <w:t>Rechts- und vertragskonforme Durchführung des Arbeitsvertrages und der aktuellen gesetzlichen Vorgaben inklusive der administrativen Belange</w:t>
            </w:r>
          </w:p>
        </w:tc>
        <w:tc>
          <w:tcPr>
            <w:tcW w:w="2126" w:type="dxa"/>
          </w:tcPr>
          <w:p w14:paraId="3980B1A8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260" w:type="dxa"/>
          </w:tcPr>
          <w:p w14:paraId="192C5AD7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</w:p>
        </w:tc>
      </w:tr>
      <w:tr w:rsidR="001044C3" w:rsidRPr="00937A74" w14:paraId="22B13764" w14:textId="77777777" w:rsidTr="00937A74">
        <w:tc>
          <w:tcPr>
            <w:tcW w:w="3544" w:type="dxa"/>
          </w:tcPr>
          <w:p w14:paraId="518381CB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  <w:r w:rsidRPr="00937A74">
              <w:rPr>
                <w:rFonts w:asciiTheme="minorHAnsi" w:hAnsiTheme="minorHAnsi" w:cstheme="minorHAnsi"/>
                <w:noProof/>
              </w:rPr>
              <w:t>Übrige personenbezogene Daten</w:t>
            </w:r>
          </w:p>
        </w:tc>
        <w:tc>
          <w:tcPr>
            <w:tcW w:w="5387" w:type="dxa"/>
          </w:tcPr>
          <w:p w14:paraId="3D1739D0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  <w:r w:rsidRPr="00937A74">
              <w:rPr>
                <w:rFonts w:asciiTheme="minorHAnsi" w:hAnsiTheme="minorHAnsi" w:cstheme="minorHAnsi"/>
                <w:noProof/>
              </w:rPr>
              <w:t>Erfassung der Beziehung und des Beziehungszwecks inklusive Marketing- und Verkaufszwecke</w:t>
            </w:r>
          </w:p>
        </w:tc>
        <w:tc>
          <w:tcPr>
            <w:tcW w:w="2126" w:type="dxa"/>
          </w:tcPr>
          <w:p w14:paraId="3F11BE13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260" w:type="dxa"/>
          </w:tcPr>
          <w:p w14:paraId="26B5ACC1" w14:textId="77777777" w:rsidR="001044C3" w:rsidRPr="00937A74" w:rsidRDefault="001044C3" w:rsidP="003C4E12">
            <w:pPr>
              <w:pStyle w:val="1Standard1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78079F9D" w14:textId="77777777" w:rsidR="00272782" w:rsidRPr="00937A74" w:rsidRDefault="00272782" w:rsidP="00A342DA">
      <w:pPr>
        <w:pStyle w:val="1Standard1"/>
        <w:rPr>
          <w:rFonts w:asciiTheme="minorHAnsi" w:hAnsiTheme="minorHAnsi" w:cstheme="minorHAnsi"/>
        </w:rPr>
      </w:pPr>
    </w:p>
    <w:sectPr w:rsidR="00272782" w:rsidRPr="00937A74" w:rsidSect="00A342DA">
      <w:headerReference w:type="even" r:id="rId8"/>
      <w:headerReference w:type="first" r:id="rId9"/>
      <w:pgSz w:w="16838" w:h="11906" w:orient="landscape"/>
      <w:pgMar w:top="1418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6E89" w14:textId="77777777" w:rsidR="00121ECB" w:rsidRDefault="00121ECB" w:rsidP="00367E5B">
      <w:pPr>
        <w:spacing w:before="0" w:after="0" w:line="240" w:lineRule="auto"/>
      </w:pPr>
      <w:r>
        <w:separator/>
      </w:r>
    </w:p>
    <w:p w14:paraId="1E8874AF" w14:textId="77777777" w:rsidR="00121ECB" w:rsidRDefault="00121ECB"/>
  </w:endnote>
  <w:endnote w:type="continuationSeparator" w:id="0">
    <w:p w14:paraId="03ABFFF1" w14:textId="77777777" w:rsidR="00121ECB" w:rsidRDefault="00121ECB" w:rsidP="00367E5B">
      <w:pPr>
        <w:spacing w:before="0" w:after="0" w:line="240" w:lineRule="auto"/>
      </w:pPr>
      <w:r>
        <w:continuationSeparator/>
      </w:r>
    </w:p>
    <w:p w14:paraId="78866064" w14:textId="77777777" w:rsidR="00121ECB" w:rsidRDefault="00121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F00B" w14:textId="77777777" w:rsidR="00121ECB" w:rsidRDefault="00121ECB" w:rsidP="00367E5B">
      <w:pPr>
        <w:spacing w:before="0" w:after="0" w:line="240" w:lineRule="auto"/>
      </w:pPr>
      <w:r>
        <w:separator/>
      </w:r>
    </w:p>
    <w:p w14:paraId="6E6E953C" w14:textId="77777777" w:rsidR="00121ECB" w:rsidRDefault="00121ECB"/>
  </w:footnote>
  <w:footnote w:type="continuationSeparator" w:id="0">
    <w:p w14:paraId="3592C2CA" w14:textId="77777777" w:rsidR="00121ECB" w:rsidRDefault="00121ECB" w:rsidP="00367E5B">
      <w:pPr>
        <w:spacing w:before="0" w:after="0" w:line="240" w:lineRule="auto"/>
      </w:pPr>
      <w:r>
        <w:continuationSeparator/>
      </w:r>
    </w:p>
    <w:p w14:paraId="5A4782AB" w14:textId="77777777" w:rsidR="00121ECB" w:rsidRDefault="00121E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454E" w14:textId="77777777" w:rsidR="005848C0" w:rsidRDefault="002A0AA0">
    <w:r>
      <w:rPr>
        <w:rFonts w:ascii="Calibri" w:eastAsia="Calibri" w:hAnsi="Calibri" w:cs="Calibri"/>
        <w:noProof/>
        <w:lang w:eastAsia="de-CH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864B1D" wp14:editId="72FC56FF">
              <wp:simplePos x="0" y="0"/>
              <wp:positionH relativeFrom="page">
                <wp:posOffset>2413889</wp:posOffset>
              </wp:positionH>
              <wp:positionV relativeFrom="page">
                <wp:posOffset>1284477</wp:posOffset>
              </wp:positionV>
              <wp:extent cx="5404231" cy="5212208"/>
              <wp:effectExtent l="0" t="0" r="0" b="0"/>
              <wp:wrapNone/>
              <wp:docPr id="6529" name="Group 6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231" cy="5212208"/>
                        <a:chOff x="0" y="0"/>
                        <a:chExt cx="5404231" cy="5212208"/>
                      </a:xfrm>
                    </wpg:grpSpPr>
                    <wps:wsp>
                      <wps:cNvPr id="6536" name="Shape 6536"/>
                      <wps:cNvSpPr/>
                      <wps:spPr>
                        <a:xfrm>
                          <a:off x="0" y="3538728"/>
                          <a:ext cx="1671828" cy="1673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828" h="1673479">
                              <a:moveTo>
                                <a:pt x="737743" y="0"/>
                              </a:moveTo>
                              <a:cubicBezTo>
                                <a:pt x="1048639" y="312547"/>
                                <a:pt x="1359535" y="623443"/>
                                <a:pt x="1671828" y="934339"/>
                              </a:cubicBezTo>
                              <a:cubicBezTo>
                                <a:pt x="1638300" y="967867"/>
                                <a:pt x="1604899" y="999871"/>
                                <a:pt x="1572895" y="1033399"/>
                              </a:cubicBezTo>
                              <a:cubicBezTo>
                                <a:pt x="1312164" y="772668"/>
                                <a:pt x="1051560" y="512064"/>
                                <a:pt x="790956" y="251460"/>
                              </a:cubicBezTo>
                              <a:cubicBezTo>
                                <a:pt x="978535" y="586867"/>
                                <a:pt x="1159764" y="923671"/>
                                <a:pt x="1347343" y="1257300"/>
                              </a:cubicBezTo>
                              <a:cubicBezTo>
                                <a:pt x="1316863" y="1287907"/>
                                <a:pt x="1286256" y="1319911"/>
                                <a:pt x="1255903" y="1350264"/>
                              </a:cubicBezTo>
                              <a:cubicBezTo>
                                <a:pt x="917575" y="1158367"/>
                                <a:pt x="576199" y="970788"/>
                                <a:pt x="236220" y="778764"/>
                              </a:cubicBezTo>
                              <a:cubicBezTo>
                                <a:pt x="501396" y="1044067"/>
                                <a:pt x="766699" y="1309243"/>
                                <a:pt x="1031875" y="1574292"/>
                              </a:cubicBezTo>
                              <a:cubicBezTo>
                                <a:pt x="998220" y="1606296"/>
                                <a:pt x="966343" y="1639824"/>
                                <a:pt x="932688" y="1673479"/>
                              </a:cubicBezTo>
                              <a:cubicBezTo>
                                <a:pt x="621792" y="1360932"/>
                                <a:pt x="310896" y="1050036"/>
                                <a:pt x="0" y="739267"/>
                              </a:cubicBezTo>
                              <a:cubicBezTo>
                                <a:pt x="50292" y="687324"/>
                                <a:pt x="102235" y="637032"/>
                                <a:pt x="153924" y="585343"/>
                              </a:cubicBezTo>
                              <a:cubicBezTo>
                                <a:pt x="434467" y="745236"/>
                                <a:pt x="717931" y="902335"/>
                                <a:pt x="998220" y="1062228"/>
                              </a:cubicBezTo>
                              <a:cubicBezTo>
                                <a:pt x="1076071" y="1108075"/>
                                <a:pt x="1133856" y="1141603"/>
                                <a:pt x="1171956" y="1164336"/>
                              </a:cubicBezTo>
                              <a:cubicBezTo>
                                <a:pt x="1147699" y="1121664"/>
                                <a:pt x="1112520" y="1057656"/>
                                <a:pt x="1063752" y="973836"/>
                              </a:cubicBezTo>
                              <a:cubicBezTo>
                                <a:pt x="908431" y="696468"/>
                                <a:pt x="756031" y="416179"/>
                                <a:pt x="600456" y="138811"/>
                              </a:cubicBezTo>
                              <a:cubicBezTo>
                                <a:pt x="646303" y="92964"/>
                                <a:pt x="691896" y="47371"/>
                                <a:pt x="737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5" name="Shape 6535"/>
                      <wps:cNvSpPr/>
                      <wps:spPr>
                        <a:xfrm>
                          <a:off x="905256" y="2764663"/>
                          <a:ext cx="1394587" cy="139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587" h="1399032">
                              <a:moveTo>
                                <a:pt x="608076" y="0"/>
                              </a:moveTo>
                              <a:cubicBezTo>
                                <a:pt x="787908" y="179832"/>
                                <a:pt x="967740" y="359664"/>
                                <a:pt x="1147572" y="539369"/>
                              </a:cubicBezTo>
                              <a:cubicBezTo>
                                <a:pt x="1240536" y="632333"/>
                                <a:pt x="1306068" y="716153"/>
                                <a:pt x="1344168" y="787908"/>
                              </a:cubicBezTo>
                              <a:cubicBezTo>
                                <a:pt x="1382268" y="860933"/>
                                <a:pt x="1394587" y="937133"/>
                                <a:pt x="1383919" y="1018032"/>
                              </a:cubicBezTo>
                              <a:cubicBezTo>
                                <a:pt x="1373251" y="1098804"/>
                                <a:pt x="1329055" y="1176401"/>
                                <a:pt x="1254379" y="1251204"/>
                              </a:cubicBezTo>
                              <a:cubicBezTo>
                                <a:pt x="1182751" y="1324229"/>
                                <a:pt x="1108075" y="1368425"/>
                                <a:pt x="1031875" y="1383665"/>
                              </a:cubicBezTo>
                              <a:cubicBezTo>
                                <a:pt x="955675" y="1399032"/>
                                <a:pt x="877951" y="1389761"/>
                                <a:pt x="801751" y="1351661"/>
                              </a:cubicBezTo>
                              <a:cubicBezTo>
                                <a:pt x="725551" y="1313561"/>
                                <a:pt x="637032" y="1246632"/>
                                <a:pt x="539496" y="1147572"/>
                              </a:cubicBezTo>
                              <a:cubicBezTo>
                                <a:pt x="359664" y="967740"/>
                                <a:pt x="179832" y="787908"/>
                                <a:pt x="0" y="608076"/>
                              </a:cubicBezTo>
                              <a:cubicBezTo>
                                <a:pt x="33655" y="574421"/>
                                <a:pt x="67183" y="539369"/>
                                <a:pt x="102108" y="505968"/>
                              </a:cubicBezTo>
                              <a:cubicBezTo>
                                <a:pt x="281940" y="685800"/>
                                <a:pt x="460375" y="864108"/>
                                <a:pt x="640207" y="1043940"/>
                              </a:cubicBezTo>
                              <a:cubicBezTo>
                                <a:pt x="720979" y="1124712"/>
                                <a:pt x="787908" y="1177925"/>
                                <a:pt x="838200" y="1203833"/>
                              </a:cubicBezTo>
                              <a:cubicBezTo>
                                <a:pt x="888619" y="1231265"/>
                                <a:pt x="940308" y="1237361"/>
                                <a:pt x="992251" y="1228344"/>
                              </a:cubicBezTo>
                              <a:cubicBezTo>
                                <a:pt x="1043940" y="1220597"/>
                                <a:pt x="1091311" y="1193165"/>
                                <a:pt x="1133983" y="1148969"/>
                              </a:cubicBezTo>
                              <a:cubicBezTo>
                                <a:pt x="1210183" y="1072769"/>
                                <a:pt x="1243711" y="999744"/>
                                <a:pt x="1234440" y="926465"/>
                              </a:cubicBezTo>
                              <a:cubicBezTo>
                                <a:pt x="1223772" y="851789"/>
                                <a:pt x="1161415" y="757301"/>
                                <a:pt x="1043940" y="639953"/>
                              </a:cubicBezTo>
                              <a:cubicBezTo>
                                <a:pt x="864108" y="460121"/>
                                <a:pt x="685800" y="281940"/>
                                <a:pt x="505968" y="102108"/>
                              </a:cubicBezTo>
                              <a:cubicBezTo>
                                <a:pt x="539496" y="66929"/>
                                <a:pt x="574675" y="33401"/>
                                <a:pt x="608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4" name="Shape 6534"/>
                      <wps:cNvSpPr/>
                      <wps:spPr>
                        <a:xfrm>
                          <a:off x="1801495" y="2174399"/>
                          <a:ext cx="1258697" cy="123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697" h="1236440">
                              <a:moveTo>
                                <a:pt x="418322" y="412"/>
                              </a:moveTo>
                              <a:cubicBezTo>
                                <a:pt x="451453" y="0"/>
                                <a:pt x="484569" y="4921"/>
                                <a:pt x="518033" y="15589"/>
                              </a:cubicBezTo>
                              <a:cubicBezTo>
                                <a:pt x="585216" y="35528"/>
                                <a:pt x="647700" y="70453"/>
                                <a:pt x="703961" y="123793"/>
                              </a:cubicBezTo>
                              <a:cubicBezTo>
                                <a:pt x="673608" y="160496"/>
                                <a:pt x="643001" y="195421"/>
                                <a:pt x="614172" y="230600"/>
                              </a:cubicBezTo>
                              <a:cubicBezTo>
                                <a:pt x="550037" y="177133"/>
                                <a:pt x="487680" y="151225"/>
                                <a:pt x="426593" y="151225"/>
                              </a:cubicBezTo>
                              <a:cubicBezTo>
                                <a:pt x="367157" y="151225"/>
                                <a:pt x="306197" y="181832"/>
                                <a:pt x="246761" y="241268"/>
                              </a:cubicBezTo>
                              <a:cubicBezTo>
                                <a:pt x="184404" y="302228"/>
                                <a:pt x="152400" y="361664"/>
                                <a:pt x="152400" y="416528"/>
                              </a:cubicBezTo>
                              <a:cubicBezTo>
                                <a:pt x="152400" y="472789"/>
                                <a:pt x="170561" y="520033"/>
                                <a:pt x="208661" y="558133"/>
                              </a:cubicBezTo>
                              <a:cubicBezTo>
                                <a:pt x="242316" y="591661"/>
                                <a:pt x="280416" y="610076"/>
                                <a:pt x="321437" y="611600"/>
                              </a:cubicBezTo>
                              <a:cubicBezTo>
                                <a:pt x="362712" y="614521"/>
                                <a:pt x="437261" y="584168"/>
                                <a:pt x="542544" y="523208"/>
                              </a:cubicBezTo>
                              <a:cubicBezTo>
                                <a:pt x="649097" y="463772"/>
                                <a:pt x="725297" y="425672"/>
                                <a:pt x="774065" y="411829"/>
                              </a:cubicBezTo>
                              <a:cubicBezTo>
                                <a:pt x="842772" y="392017"/>
                                <a:pt x="908304" y="390493"/>
                                <a:pt x="967740" y="407257"/>
                              </a:cubicBezTo>
                              <a:cubicBezTo>
                                <a:pt x="1028700" y="424021"/>
                                <a:pt x="1083437" y="457676"/>
                                <a:pt x="1133729" y="507968"/>
                              </a:cubicBezTo>
                              <a:cubicBezTo>
                                <a:pt x="1182497" y="558133"/>
                                <a:pt x="1217676" y="616172"/>
                                <a:pt x="1237361" y="683228"/>
                              </a:cubicBezTo>
                              <a:cubicBezTo>
                                <a:pt x="1258697" y="750157"/>
                                <a:pt x="1258697" y="818864"/>
                                <a:pt x="1239012" y="887317"/>
                              </a:cubicBezTo>
                              <a:cubicBezTo>
                                <a:pt x="1220597" y="955897"/>
                                <a:pt x="1182497" y="1018508"/>
                                <a:pt x="1126236" y="1073372"/>
                              </a:cubicBezTo>
                              <a:cubicBezTo>
                                <a:pt x="1056005" y="1143476"/>
                                <a:pt x="985901" y="1190593"/>
                                <a:pt x="914400" y="1211929"/>
                              </a:cubicBezTo>
                              <a:cubicBezTo>
                                <a:pt x="841248" y="1234789"/>
                                <a:pt x="767969" y="1236440"/>
                                <a:pt x="691769" y="1211929"/>
                              </a:cubicBezTo>
                              <a:cubicBezTo>
                                <a:pt x="615569" y="1189196"/>
                                <a:pt x="545465" y="1147921"/>
                                <a:pt x="481457" y="1086961"/>
                              </a:cubicBezTo>
                              <a:cubicBezTo>
                                <a:pt x="510540" y="1052036"/>
                                <a:pt x="539369" y="1016857"/>
                                <a:pt x="566801" y="980408"/>
                              </a:cubicBezTo>
                              <a:cubicBezTo>
                                <a:pt x="618744" y="1022953"/>
                                <a:pt x="667512" y="1050385"/>
                                <a:pt x="714629" y="1062704"/>
                              </a:cubicBezTo>
                              <a:cubicBezTo>
                                <a:pt x="760476" y="1076293"/>
                                <a:pt x="810768" y="1074896"/>
                                <a:pt x="864108" y="1058132"/>
                              </a:cubicBezTo>
                              <a:cubicBezTo>
                                <a:pt x="918972" y="1041368"/>
                                <a:pt x="967740" y="1010761"/>
                                <a:pt x="1011936" y="966565"/>
                              </a:cubicBezTo>
                              <a:cubicBezTo>
                                <a:pt x="1050036" y="928465"/>
                                <a:pt x="1077468" y="887317"/>
                                <a:pt x="1094105" y="843121"/>
                              </a:cubicBezTo>
                              <a:cubicBezTo>
                                <a:pt x="1109472" y="798925"/>
                                <a:pt x="1114044" y="757904"/>
                                <a:pt x="1103376" y="718153"/>
                              </a:cubicBezTo>
                              <a:cubicBezTo>
                                <a:pt x="1092708" y="680053"/>
                                <a:pt x="1072769" y="645128"/>
                                <a:pt x="1045337" y="616172"/>
                              </a:cubicBezTo>
                              <a:cubicBezTo>
                                <a:pt x="1014857" y="587089"/>
                                <a:pt x="982980" y="568928"/>
                                <a:pt x="946404" y="561308"/>
                              </a:cubicBezTo>
                              <a:cubicBezTo>
                                <a:pt x="911225" y="553561"/>
                                <a:pt x="868680" y="558133"/>
                                <a:pt x="822833" y="574897"/>
                              </a:cubicBezTo>
                              <a:cubicBezTo>
                                <a:pt x="792480" y="587089"/>
                                <a:pt x="731393" y="617696"/>
                                <a:pt x="638429" y="667861"/>
                              </a:cubicBezTo>
                              <a:cubicBezTo>
                                <a:pt x="547116" y="718153"/>
                                <a:pt x="478536" y="750157"/>
                                <a:pt x="431165" y="759428"/>
                              </a:cubicBezTo>
                              <a:cubicBezTo>
                                <a:pt x="370205" y="771493"/>
                                <a:pt x="313944" y="771493"/>
                                <a:pt x="262001" y="754729"/>
                              </a:cubicBezTo>
                              <a:cubicBezTo>
                                <a:pt x="208661" y="737965"/>
                                <a:pt x="161544" y="709136"/>
                                <a:pt x="118872" y="666464"/>
                              </a:cubicBezTo>
                              <a:cubicBezTo>
                                <a:pt x="71501" y="619093"/>
                                <a:pt x="39497" y="562832"/>
                                <a:pt x="19812" y="500221"/>
                              </a:cubicBezTo>
                              <a:cubicBezTo>
                                <a:pt x="0" y="437864"/>
                                <a:pt x="1397" y="373729"/>
                                <a:pt x="22733" y="309721"/>
                              </a:cubicBezTo>
                              <a:cubicBezTo>
                                <a:pt x="44069" y="245840"/>
                                <a:pt x="80772" y="187928"/>
                                <a:pt x="134112" y="135985"/>
                              </a:cubicBezTo>
                              <a:cubicBezTo>
                                <a:pt x="190500" y="78200"/>
                                <a:pt x="252857" y="38576"/>
                                <a:pt x="318516" y="17240"/>
                              </a:cubicBezTo>
                              <a:cubicBezTo>
                                <a:pt x="352044" y="6572"/>
                                <a:pt x="385191" y="826"/>
                                <a:pt x="418322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3" name="Shape 6533"/>
                      <wps:cNvSpPr/>
                      <wps:spPr>
                        <a:xfrm>
                          <a:off x="2346960" y="1316863"/>
                          <a:ext cx="1290828" cy="129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1292225">
                              <a:moveTo>
                                <a:pt x="612775" y="0"/>
                              </a:moveTo>
                              <a:cubicBezTo>
                                <a:pt x="650875" y="36576"/>
                                <a:pt x="687451" y="73025"/>
                                <a:pt x="723900" y="111125"/>
                              </a:cubicBezTo>
                              <a:cubicBezTo>
                                <a:pt x="638683" y="196469"/>
                                <a:pt x="553339" y="281940"/>
                                <a:pt x="467868" y="365633"/>
                              </a:cubicBezTo>
                              <a:cubicBezTo>
                                <a:pt x="742315" y="641604"/>
                                <a:pt x="1016635" y="915797"/>
                                <a:pt x="1290828" y="1190244"/>
                              </a:cubicBezTo>
                              <a:cubicBezTo>
                                <a:pt x="1255903" y="1223772"/>
                                <a:pt x="1222375" y="1257300"/>
                                <a:pt x="1188847" y="1292225"/>
                              </a:cubicBezTo>
                              <a:cubicBezTo>
                                <a:pt x="914400" y="1018032"/>
                                <a:pt x="640207" y="743712"/>
                                <a:pt x="365760" y="469265"/>
                              </a:cubicBezTo>
                              <a:cubicBezTo>
                                <a:pt x="280543" y="553212"/>
                                <a:pt x="195072" y="638429"/>
                                <a:pt x="109728" y="723900"/>
                              </a:cubicBezTo>
                              <a:cubicBezTo>
                                <a:pt x="73279" y="687197"/>
                                <a:pt x="36703" y="650621"/>
                                <a:pt x="0" y="614172"/>
                              </a:cubicBezTo>
                              <a:cubicBezTo>
                                <a:pt x="204343" y="409829"/>
                                <a:pt x="408432" y="204089"/>
                                <a:pt x="612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2" name="Shape 6532"/>
                      <wps:cNvSpPr/>
                      <wps:spPr>
                        <a:xfrm>
                          <a:off x="3067939" y="650875"/>
                          <a:ext cx="1510157" cy="149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157" h="1491996">
                              <a:moveTo>
                                <a:pt x="559181" y="0"/>
                              </a:moveTo>
                              <a:cubicBezTo>
                                <a:pt x="595757" y="36449"/>
                                <a:pt x="632460" y="73152"/>
                                <a:pt x="669036" y="109728"/>
                              </a:cubicBezTo>
                              <a:cubicBezTo>
                                <a:pt x="516636" y="262128"/>
                                <a:pt x="364236" y="414528"/>
                                <a:pt x="211836" y="566928"/>
                              </a:cubicBezTo>
                              <a:cubicBezTo>
                                <a:pt x="307721" y="662813"/>
                                <a:pt x="402336" y="757428"/>
                                <a:pt x="498221" y="853313"/>
                              </a:cubicBezTo>
                              <a:cubicBezTo>
                                <a:pt x="639953" y="710057"/>
                                <a:pt x="783336" y="566928"/>
                                <a:pt x="926592" y="425196"/>
                              </a:cubicBezTo>
                              <a:cubicBezTo>
                                <a:pt x="963168" y="461645"/>
                                <a:pt x="999617" y="498221"/>
                                <a:pt x="1036193" y="533400"/>
                              </a:cubicBezTo>
                              <a:cubicBezTo>
                                <a:pt x="893064" y="676656"/>
                                <a:pt x="749681" y="819785"/>
                                <a:pt x="607949" y="961517"/>
                              </a:cubicBezTo>
                              <a:cubicBezTo>
                                <a:pt x="713232" y="1068324"/>
                                <a:pt x="819785" y="1173353"/>
                                <a:pt x="925068" y="1280160"/>
                              </a:cubicBezTo>
                              <a:cubicBezTo>
                                <a:pt x="1083564" y="1121664"/>
                                <a:pt x="1242060" y="963041"/>
                                <a:pt x="1400556" y="804545"/>
                              </a:cubicBezTo>
                              <a:cubicBezTo>
                                <a:pt x="1437132" y="841121"/>
                                <a:pt x="1473581" y="877824"/>
                                <a:pt x="1510157" y="914400"/>
                              </a:cubicBezTo>
                              <a:cubicBezTo>
                                <a:pt x="1318260" y="1107821"/>
                                <a:pt x="1126236" y="1299845"/>
                                <a:pt x="932561" y="1491996"/>
                              </a:cubicBezTo>
                              <a:cubicBezTo>
                                <a:pt x="621792" y="1181100"/>
                                <a:pt x="310896" y="870077"/>
                                <a:pt x="0" y="559181"/>
                              </a:cubicBezTo>
                              <a:cubicBezTo>
                                <a:pt x="185928" y="373253"/>
                                <a:pt x="373253" y="185928"/>
                                <a:pt x="559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1" name="Shape 6531"/>
                      <wps:cNvSpPr/>
                      <wps:spPr>
                        <a:xfrm>
                          <a:off x="3788664" y="15081"/>
                          <a:ext cx="521324" cy="99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24" h="996355">
                              <a:moveTo>
                                <a:pt x="521324" y="0"/>
                              </a:moveTo>
                              <a:lnTo>
                                <a:pt x="521324" y="174523"/>
                              </a:lnTo>
                              <a:lnTo>
                                <a:pt x="492569" y="192542"/>
                              </a:lnTo>
                              <a:cubicBezTo>
                                <a:pt x="478417" y="203232"/>
                                <a:pt x="464153" y="215805"/>
                                <a:pt x="449707" y="230283"/>
                              </a:cubicBezTo>
                              <a:cubicBezTo>
                                <a:pt x="368935" y="311182"/>
                                <a:pt x="286639" y="393351"/>
                                <a:pt x="204343" y="475647"/>
                              </a:cubicBezTo>
                              <a:cubicBezTo>
                                <a:pt x="307975" y="577882"/>
                                <a:pt x="411607" y="681514"/>
                                <a:pt x="513588" y="783622"/>
                              </a:cubicBezTo>
                              <a:lnTo>
                                <a:pt x="521324" y="775935"/>
                              </a:lnTo>
                              <a:lnTo>
                                <a:pt x="521324" y="996355"/>
                              </a:lnTo>
                              <a:lnTo>
                                <a:pt x="0" y="474251"/>
                              </a:lnTo>
                              <a:cubicBezTo>
                                <a:pt x="114300" y="359951"/>
                                <a:pt x="228600" y="245651"/>
                                <a:pt x="342900" y="131351"/>
                              </a:cubicBezTo>
                              <a:cubicBezTo>
                                <a:pt x="394430" y="79820"/>
                                <a:pt x="441603" y="41292"/>
                                <a:pt x="483774" y="17479"/>
                              </a:cubicBezTo>
                              <a:lnTo>
                                <a:pt x="521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0" name="Shape 6530"/>
                      <wps:cNvSpPr/>
                      <wps:spPr>
                        <a:xfrm>
                          <a:off x="4309988" y="0"/>
                          <a:ext cx="1094243" cy="142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43" h="1423416">
                              <a:moveTo>
                                <a:pt x="86625" y="381"/>
                              </a:moveTo>
                              <a:cubicBezTo>
                                <a:pt x="115803" y="762"/>
                                <a:pt x="146314" y="6096"/>
                                <a:pt x="178319" y="16764"/>
                              </a:cubicBezTo>
                              <a:cubicBezTo>
                                <a:pt x="242200" y="38227"/>
                                <a:pt x="300112" y="73152"/>
                                <a:pt x="352054" y="125095"/>
                              </a:cubicBezTo>
                              <a:cubicBezTo>
                                <a:pt x="417587" y="192024"/>
                                <a:pt x="455687" y="265303"/>
                                <a:pt x="466354" y="346075"/>
                              </a:cubicBezTo>
                              <a:cubicBezTo>
                                <a:pt x="477023" y="426720"/>
                                <a:pt x="449464" y="510667"/>
                                <a:pt x="387107" y="597535"/>
                              </a:cubicBezTo>
                              <a:cubicBezTo>
                                <a:pt x="429779" y="586867"/>
                                <a:pt x="466354" y="580771"/>
                                <a:pt x="495311" y="582295"/>
                              </a:cubicBezTo>
                              <a:cubicBezTo>
                                <a:pt x="559319" y="585216"/>
                                <a:pt x="627772" y="597535"/>
                                <a:pt x="705623" y="621792"/>
                              </a:cubicBezTo>
                              <a:cubicBezTo>
                                <a:pt x="833512" y="661416"/>
                                <a:pt x="964576" y="699516"/>
                                <a:pt x="1094243" y="740664"/>
                              </a:cubicBezTo>
                              <a:cubicBezTo>
                                <a:pt x="1050047" y="783463"/>
                                <a:pt x="1007375" y="826135"/>
                                <a:pt x="964576" y="870331"/>
                              </a:cubicBezTo>
                              <a:cubicBezTo>
                                <a:pt x="865643" y="838327"/>
                                <a:pt x="766583" y="809371"/>
                                <a:pt x="667523" y="777367"/>
                              </a:cubicBezTo>
                              <a:cubicBezTo>
                                <a:pt x="582179" y="751332"/>
                                <a:pt x="515123" y="734695"/>
                                <a:pt x="466354" y="722503"/>
                              </a:cubicBezTo>
                              <a:cubicBezTo>
                                <a:pt x="415936" y="711835"/>
                                <a:pt x="379487" y="710184"/>
                                <a:pt x="352054" y="711835"/>
                              </a:cubicBezTo>
                              <a:cubicBezTo>
                                <a:pt x="324623" y="714756"/>
                                <a:pt x="300112" y="724027"/>
                                <a:pt x="280300" y="734695"/>
                              </a:cubicBezTo>
                              <a:cubicBezTo>
                                <a:pt x="265187" y="742188"/>
                                <a:pt x="245375" y="760603"/>
                                <a:pt x="217943" y="786384"/>
                              </a:cubicBezTo>
                              <a:cubicBezTo>
                                <a:pt x="178319" y="826135"/>
                                <a:pt x="138568" y="865632"/>
                                <a:pt x="98944" y="905256"/>
                              </a:cubicBezTo>
                              <a:cubicBezTo>
                                <a:pt x="237754" y="1044067"/>
                                <a:pt x="376312" y="1182624"/>
                                <a:pt x="513472" y="1319784"/>
                              </a:cubicBezTo>
                              <a:cubicBezTo>
                                <a:pt x="479944" y="1354963"/>
                                <a:pt x="445019" y="1388364"/>
                                <a:pt x="411364" y="1423416"/>
                              </a:cubicBezTo>
                              <a:lnTo>
                                <a:pt x="0" y="1011436"/>
                              </a:lnTo>
                              <a:lnTo>
                                <a:pt x="0" y="791016"/>
                              </a:lnTo>
                              <a:lnTo>
                                <a:pt x="213244" y="579120"/>
                              </a:lnTo>
                              <a:cubicBezTo>
                                <a:pt x="258964" y="532003"/>
                                <a:pt x="290968" y="489331"/>
                                <a:pt x="304811" y="451231"/>
                              </a:cubicBezTo>
                              <a:cubicBezTo>
                                <a:pt x="318400" y="413131"/>
                                <a:pt x="321575" y="375031"/>
                                <a:pt x="309383" y="335407"/>
                              </a:cubicBezTo>
                              <a:cubicBezTo>
                                <a:pt x="297064" y="295656"/>
                                <a:pt x="275854" y="260731"/>
                                <a:pt x="245375" y="231775"/>
                              </a:cubicBezTo>
                              <a:cubicBezTo>
                                <a:pt x="202576" y="187452"/>
                                <a:pt x="152411" y="164592"/>
                                <a:pt x="97547" y="161671"/>
                              </a:cubicBezTo>
                              <a:cubicBezTo>
                                <a:pt x="69290" y="160845"/>
                                <a:pt x="41445" y="167291"/>
                                <a:pt x="13441" y="181181"/>
                              </a:cubicBezTo>
                              <a:lnTo>
                                <a:pt x="0" y="189604"/>
                              </a:lnTo>
                              <a:lnTo>
                                <a:pt x="0" y="15081"/>
                              </a:lnTo>
                              <a:lnTo>
                                <a:pt x="2932" y="13716"/>
                              </a:lnTo>
                              <a:cubicBezTo>
                                <a:pt x="29602" y="4572"/>
                                <a:pt x="57447" y="0"/>
                                <a:pt x="8662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CF7923" id="Group 6529" o:spid="_x0000_s1026" style="position:absolute;margin-left:190.05pt;margin-top:101.15pt;width:425.55pt;height:410.4pt;z-index:-251657216;mso-position-horizontal-relative:page;mso-position-vertical-relative:page" coordsize="54042,5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">
              <v:shape id="Shape 6536" o:spid="_x0000_s1027" style="position:absolute;top:35387;width:16718;height:16735;visibility:visible;mso-wrap-style:square;v-text-anchor:top" coordsize="1671828,167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" path="m737743,v310896,312547,621792,623443,934085,934339c1638300,967867,1604899,999871,1572895,1033399,1312164,772668,1051560,512064,790956,251460v187579,335407,368808,672211,556387,1005840c1316863,1287907,1286256,1319911,1255903,1350264,917575,1158367,576199,970788,236220,778764v265176,265303,530479,530479,795655,795528c998220,1606296,966343,1639824,932688,1673479,621792,1360932,310896,1050036,,739267,50292,687324,102235,637032,153924,585343v280543,159893,564007,316992,844296,476885c1076071,1108075,1133856,1141603,1171956,1164336v-24257,-42672,-59436,-106680,-108204,-190500c908431,696468,756031,416179,600456,138811,646303,92964,691896,47371,737743,xe" fillcolor="silver" stroked="f" strokeweight="0">
                <v:fill opacity="32639f"/>
                <v:stroke miterlimit="83231f" joinstyle="miter"/>
                <v:path arrowok="t" textboxrect="0,0,1671828,1673479"/>
              </v:shape>
              <v:shape id="Shape 6535" o:spid="_x0000_s1028" style="position:absolute;left:9052;top:27646;width:13946;height:13990;visibility:visible;mso-wrap-style:square;v-text-anchor:top" coordsize="1394587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" path="m608076,v179832,179832,359664,359664,539496,539369c1240536,632333,1306068,716153,1344168,787908v38100,73025,50419,149225,39751,230124c1373251,1098804,1329055,1176401,1254379,1251204v-71628,73025,-146304,117221,-222504,132461c955675,1399032,877951,1389761,801751,1351661,725551,1313561,637032,1246632,539496,1147572,359664,967740,179832,787908,,608076,33655,574421,67183,539369,102108,505968v179832,179832,358267,358140,538099,537972c720979,1124712,787908,1177925,838200,1203833v50419,27432,102108,33528,154051,24511c1043940,1220597,1091311,1193165,1133983,1148969v76200,-76200,109728,-149225,100457,-222504c1223772,851789,1161415,757301,1043940,639953,864108,460121,685800,281940,505968,102108,539496,66929,574675,33401,608076,xe" fillcolor="silver" stroked="f" strokeweight="0">
                <v:fill opacity="32639f"/>
                <v:stroke miterlimit="83231f" joinstyle="miter"/>
                <v:path arrowok="t" textboxrect="0,0,1394587,1399032"/>
              </v:shape>
              <v:shape id="Shape 6534" o:spid="_x0000_s1029" style="position:absolute;left:18014;top:21743;width:12587;height:12365;visibility:visible;mso-wrap-style:square;v-text-anchor:top" coordsize="1258697,123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" path="m418322,412c451453,,484569,4921,518033,15589v67183,19939,129667,54864,185928,108204c673608,160496,643001,195421,614172,230600,550037,177133,487680,151225,426593,151225v-59436,,-120396,30607,-179832,90043c184404,302228,152400,361664,152400,416528v,56261,18161,103505,56261,141605c242316,591661,280416,610076,321437,611600v41275,2921,115824,-27432,221107,-88392c649097,463772,725297,425672,774065,411829v68707,-19812,134239,-21336,193675,-4572c1028700,424021,1083437,457676,1133729,507968v48768,50165,83947,108204,103632,175260c1258697,750157,1258697,818864,1239012,887317v-18415,68580,-56515,131191,-112776,186055c1056005,1143476,985901,1190593,914400,1211929v-73152,22860,-146431,24511,-222631,c615569,1189196,545465,1147921,481457,1086961v29083,-34925,57912,-70104,85344,-106553c618744,1022953,667512,1050385,714629,1062704v45847,13589,96139,12192,149479,-4572c918972,1041368,967740,1010761,1011936,966565v38100,-38100,65532,-79248,82169,-123444c1109472,798925,1114044,757904,1103376,718153v-10668,-38100,-30607,-73025,-58039,-101981c1014857,587089,982980,568928,946404,561308v-35179,-7747,-77724,-3175,-123571,13589c792480,587089,731393,617696,638429,667861v-91313,50292,-159893,82296,-207264,91567c370205,771493,313944,771493,262001,754729,208661,737965,161544,709136,118872,666464,71501,619093,39497,562832,19812,500221,,437864,1397,373729,22733,309721,44069,245840,80772,187928,134112,135985,190500,78200,252857,38576,318516,17240,352044,6572,385191,826,418322,412xe" fillcolor="silver" stroked="f" strokeweight="0">
                <v:fill opacity="32639f"/>
                <v:stroke miterlimit="83231f" joinstyle="miter"/>
                <v:path arrowok="t" textboxrect="0,0,1258697,1236440"/>
              </v:shape>
              <v:shape id="Shape 6533" o:spid="_x0000_s1030" style="position:absolute;left:23469;top:13168;width:12908;height:12922;visibility:visible;mso-wrap-style:square;v-text-anchor:top" coordsize="1290828,129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" path="m612775,v38100,36576,74676,73025,111125,111125c638683,196469,553339,281940,467868,365633v274447,275971,548767,550164,822960,824611c1255903,1223772,1222375,1257300,1188847,1292225,914400,1018032,640207,743712,365760,469265,280543,553212,195072,638429,109728,723900,73279,687197,36703,650621,,614172,204343,409829,408432,204089,612775,xe" fillcolor="silver" stroked="f" strokeweight="0">
                <v:fill opacity="32639f"/>
                <v:stroke miterlimit="83231f" joinstyle="miter"/>
                <v:path arrowok="t" textboxrect="0,0,1290828,1292225"/>
              </v:shape>
              <v:shape id="Shape 6532" o:spid="_x0000_s1031" style="position:absolute;left:30679;top:6508;width:15101;height:14920;visibility:visible;mso-wrap-style:square;v-text-anchor:top" coordsize="1510157,149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" path="m559181,v36576,36449,73279,73152,109855,109728c516636,262128,364236,414528,211836,566928v95885,95885,190500,190500,286385,286385c639953,710057,783336,566928,926592,425196v36576,36449,73025,73025,109601,108204c893064,676656,749681,819785,607949,961517v105283,106807,211836,211836,317119,318643c1083564,1121664,1242060,963041,1400556,804545v36576,36576,73025,73279,109601,109855c1318260,1107821,1126236,1299845,932561,1491996,621792,1181100,310896,870077,,559181,185928,373253,373253,185928,559181,xe" fillcolor="silver" stroked="f" strokeweight="0">
                <v:fill opacity="32639f"/>
                <v:stroke miterlimit="83231f" joinstyle="miter"/>
                <v:path arrowok="t" textboxrect="0,0,1510157,1491996"/>
              </v:shape>
              <v:shape id="Shape 6531" o:spid="_x0000_s1032" style="position:absolute;left:37886;top:150;width:5213;height:9964;visibility:visible;mso-wrap-style:square;v-text-anchor:top" coordsize="521324,99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" path="m521324,r,174523l492569,192542v-14152,10690,-28416,23263,-42862,37741c368935,311182,286639,393351,204343,475647,307975,577882,411607,681514,513588,783622r7736,-7687l521324,996355,,474251c114300,359951,228600,245651,342900,131351,394430,79820,441603,41292,483774,17479l521324,xe" fillcolor="silver" stroked="f" strokeweight="0">
                <v:fill opacity="32639f"/>
                <v:stroke miterlimit="83231f" joinstyle="miter"/>
                <v:path arrowok="t" textboxrect="0,0,521324,996355"/>
              </v:shape>
              <v:shape id="Shape 6530" o:spid="_x0000_s1033" style="position:absolute;left:43099;width:10943;height:14234;visibility:visible;mso-wrap-style:square;v-text-anchor:top" coordsize="1094243,142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" path="m86625,381v29178,381,59689,5715,91694,16383c242200,38227,300112,73152,352054,125095v65533,66929,103633,140208,114300,220980c477023,426720,449464,510667,387107,597535v42672,-10668,79247,-16764,108204,-15240c559319,585216,627772,597535,705623,621792v127889,39624,258953,77724,388620,118872c1050047,783463,1007375,826135,964576,870331,865643,838327,766583,809371,667523,777367,582179,751332,515123,734695,466354,722503,415936,711835,379487,710184,352054,711835v-27431,2921,-51942,12192,-71754,22860c265187,742188,245375,760603,217943,786384,178319,826135,138568,865632,98944,905256v138810,138811,277368,277368,414528,414528c479944,1354963,445019,1388364,411364,1423416l,1011436,,791016,213244,579120v45720,-47117,77724,-89789,91567,-127889c318400,413131,321575,375031,309383,335407,297064,295656,275854,260731,245375,231775,202576,187452,152411,164592,97547,161671v-28257,-826,-56102,5620,-84106,19510l,189604,,15081,2932,13716c29602,4572,57447,,86625,381xe" fillcolor="silver" stroked="f" strokeweight="0">
                <v:fill opacity="32639f"/>
                <v:stroke miterlimit="83231f" joinstyle="miter"/>
                <v:path arrowok="t" textboxrect="0,0,1094243,14234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AFC4" w14:textId="7506E40D" w:rsidR="000A0CFB" w:rsidRPr="00937A74" w:rsidRDefault="002A0AA0">
    <w:pPr>
      <w:rPr>
        <w:rFonts w:asciiTheme="minorHAnsi" w:hAnsiTheme="minorHAnsi" w:cstheme="minorHAnsi"/>
      </w:rPr>
    </w:pPr>
    <w:r w:rsidRPr="00937A74">
      <w:rPr>
        <w:rFonts w:asciiTheme="minorHAnsi" w:eastAsia="Calibri" w:hAnsiTheme="minorHAnsi" w:cstheme="minorHAnsi"/>
        <w:noProof/>
        <w:lang w:eastAsia="de-CH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5A26F12" wp14:editId="538BD7E2">
              <wp:simplePos x="0" y="0"/>
              <wp:positionH relativeFrom="page">
                <wp:posOffset>2413889</wp:posOffset>
              </wp:positionH>
              <wp:positionV relativeFrom="page">
                <wp:posOffset>1284477</wp:posOffset>
              </wp:positionV>
              <wp:extent cx="5404231" cy="5212208"/>
              <wp:effectExtent l="0" t="0" r="0" b="0"/>
              <wp:wrapNone/>
              <wp:docPr id="6511" name="Group 65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231" cy="5212208"/>
                        <a:chOff x="0" y="0"/>
                        <a:chExt cx="5404231" cy="5212208"/>
                      </a:xfrm>
                    </wpg:grpSpPr>
                    <wps:wsp>
                      <wps:cNvPr id="6518" name="Shape 6518"/>
                      <wps:cNvSpPr/>
                      <wps:spPr>
                        <a:xfrm>
                          <a:off x="0" y="3538728"/>
                          <a:ext cx="1671828" cy="1673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828" h="1673479">
                              <a:moveTo>
                                <a:pt x="737743" y="0"/>
                              </a:moveTo>
                              <a:cubicBezTo>
                                <a:pt x="1048639" y="312547"/>
                                <a:pt x="1359535" y="623443"/>
                                <a:pt x="1671828" y="934339"/>
                              </a:cubicBezTo>
                              <a:cubicBezTo>
                                <a:pt x="1638300" y="967867"/>
                                <a:pt x="1604899" y="999871"/>
                                <a:pt x="1572895" y="1033399"/>
                              </a:cubicBezTo>
                              <a:cubicBezTo>
                                <a:pt x="1312164" y="772668"/>
                                <a:pt x="1051560" y="512064"/>
                                <a:pt x="790956" y="251460"/>
                              </a:cubicBezTo>
                              <a:cubicBezTo>
                                <a:pt x="978535" y="586867"/>
                                <a:pt x="1159764" y="923671"/>
                                <a:pt x="1347343" y="1257300"/>
                              </a:cubicBezTo>
                              <a:cubicBezTo>
                                <a:pt x="1316863" y="1287907"/>
                                <a:pt x="1286256" y="1319911"/>
                                <a:pt x="1255903" y="1350264"/>
                              </a:cubicBezTo>
                              <a:cubicBezTo>
                                <a:pt x="917575" y="1158367"/>
                                <a:pt x="576199" y="970788"/>
                                <a:pt x="236220" y="778764"/>
                              </a:cubicBezTo>
                              <a:cubicBezTo>
                                <a:pt x="501396" y="1044067"/>
                                <a:pt x="766699" y="1309243"/>
                                <a:pt x="1031875" y="1574292"/>
                              </a:cubicBezTo>
                              <a:cubicBezTo>
                                <a:pt x="998220" y="1606296"/>
                                <a:pt x="966343" y="1639824"/>
                                <a:pt x="932688" y="1673479"/>
                              </a:cubicBezTo>
                              <a:cubicBezTo>
                                <a:pt x="621792" y="1360932"/>
                                <a:pt x="310896" y="1050036"/>
                                <a:pt x="0" y="739267"/>
                              </a:cubicBezTo>
                              <a:cubicBezTo>
                                <a:pt x="50292" y="687324"/>
                                <a:pt x="102235" y="637032"/>
                                <a:pt x="153924" y="585343"/>
                              </a:cubicBezTo>
                              <a:cubicBezTo>
                                <a:pt x="434467" y="745236"/>
                                <a:pt x="717931" y="902335"/>
                                <a:pt x="998220" y="1062228"/>
                              </a:cubicBezTo>
                              <a:cubicBezTo>
                                <a:pt x="1076071" y="1108075"/>
                                <a:pt x="1133856" y="1141603"/>
                                <a:pt x="1171956" y="1164336"/>
                              </a:cubicBezTo>
                              <a:cubicBezTo>
                                <a:pt x="1147699" y="1121664"/>
                                <a:pt x="1112520" y="1057656"/>
                                <a:pt x="1063752" y="973836"/>
                              </a:cubicBezTo>
                              <a:cubicBezTo>
                                <a:pt x="908431" y="696468"/>
                                <a:pt x="756031" y="416179"/>
                                <a:pt x="600456" y="138811"/>
                              </a:cubicBezTo>
                              <a:cubicBezTo>
                                <a:pt x="646303" y="92964"/>
                                <a:pt x="691896" y="47371"/>
                                <a:pt x="737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7" name="Shape 6517"/>
                      <wps:cNvSpPr/>
                      <wps:spPr>
                        <a:xfrm>
                          <a:off x="905256" y="2764663"/>
                          <a:ext cx="1394587" cy="139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587" h="1399032">
                              <a:moveTo>
                                <a:pt x="608076" y="0"/>
                              </a:moveTo>
                              <a:cubicBezTo>
                                <a:pt x="787908" y="179832"/>
                                <a:pt x="967740" y="359664"/>
                                <a:pt x="1147572" y="539369"/>
                              </a:cubicBezTo>
                              <a:cubicBezTo>
                                <a:pt x="1240536" y="632333"/>
                                <a:pt x="1306068" y="716153"/>
                                <a:pt x="1344168" y="787908"/>
                              </a:cubicBezTo>
                              <a:cubicBezTo>
                                <a:pt x="1382268" y="860933"/>
                                <a:pt x="1394587" y="937133"/>
                                <a:pt x="1383919" y="1018032"/>
                              </a:cubicBezTo>
                              <a:cubicBezTo>
                                <a:pt x="1373251" y="1098804"/>
                                <a:pt x="1329055" y="1176401"/>
                                <a:pt x="1254379" y="1251204"/>
                              </a:cubicBezTo>
                              <a:cubicBezTo>
                                <a:pt x="1182751" y="1324229"/>
                                <a:pt x="1108075" y="1368425"/>
                                <a:pt x="1031875" y="1383665"/>
                              </a:cubicBezTo>
                              <a:cubicBezTo>
                                <a:pt x="955675" y="1399032"/>
                                <a:pt x="877951" y="1389761"/>
                                <a:pt x="801751" y="1351661"/>
                              </a:cubicBezTo>
                              <a:cubicBezTo>
                                <a:pt x="725551" y="1313561"/>
                                <a:pt x="637032" y="1246632"/>
                                <a:pt x="539496" y="1147572"/>
                              </a:cubicBezTo>
                              <a:cubicBezTo>
                                <a:pt x="359664" y="967740"/>
                                <a:pt x="179832" y="787908"/>
                                <a:pt x="0" y="608076"/>
                              </a:cubicBezTo>
                              <a:cubicBezTo>
                                <a:pt x="33655" y="574421"/>
                                <a:pt x="67183" y="539369"/>
                                <a:pt x="102108" y="505968"/>
                              </a:cubicBezTo>
                              <a:cubicBezTo>
                                <a:pt x="281940" y="685800"/>
                                <a:pt x="460375" y="864108"/>
                                <a:pt x="640207" y="1043940"/>
                              </a:cubicBezTo>
                              <a:cubicBezTo>
                                <a:pt x="720979" y="1124712"/>
                                <a:pt x="787908" y="1177925"/>
                                <a:pt x="838200" y="1203833"/>
                              </a:cubicBezTo>
                              <a:cubicBezTo>
                                <a:pt x="888619" y="1231265"/>
                                <a:pt x="940308" y="1237361"/>
                                <a:pt x="992251" y="1228344"/>
                              </a:cubicBezTo>
                              <a:cubicBezTo>
                                <a:pt x="1043940" y="1220597"/>
                                <a:pt x="1091311" y="1193165"/>
                                <a:pt x="1133983" y="1148969"/>
                              </a:cubicBezTo>
                              <a:cubicBezTo>
                                <a:pt x="1210183" y="1072769"/>
                                <a:pt x="1243711" y="999744"/>
                                <a:pt x="1234440" y="926465"/>
                              </a:cubicBezTo>
                              <a:cubicBezTo>
                                <a:pt x="1223772" y="851789"/>
                                <a:pt x="1161415" y="757301"/>
                                <a:pt x="1043940" y="639953"/>
                              </a:cubicBezTo>
                              <a:cubicBezTo>
                                <a:pt x="864108" y="460121"/>
                                <a:pt x="685800" y="281940"/>
                                <a:pt x="505968" y="102108"/>
                              </a:cubicBezTo>
                              <a:cubicBezTo>
                                <a:pt x="539496" y="66929"/>
                                <a:pt x="574675" y="33401"/>
                                <a:pt x="608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6" name="Shape 6516"/>
                      <wps:cNvSpPr/>
                      <wps:spPr>
                        <a:xfrm>
                          <a:off x="1801495" y="2174399"/>
                          <a:ext cx="1258697" cy="123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697" h="1236440">
                              <a:moveTo>
                                <a:pt x="418322" y="412"/>
                              </a:moveTo>
                              <a:cubicBezTo>
                                <a:pt x="451453" y="0"/>
                                <a:pt x="484569" y="4921"/>
                                <a:pt x="518033" y="15589"/>
                              </a:cubicBezTo>
                              <a:cubicBezTo>
                                <a:pt x="585216" y="35528"/>
                                <a:pt x="647700" y="70453"/>
                                <a:pt x="703961" y="123793"/>
                              </a:cubicBezTo>
                              <a:cubicBezTo>
                                <a:pt x="673608" y="160496"/>
                                <a:pt x="643001" y="195421"/>
                                <a:pt x="614172" y="230600"/>
                              </a:cubicBezTo>
                              <a:cubicBezTo>
                                <a:pt x="550037" y="177133"/>
                                <a:pt x="487680" y="151225"/>
                                <a:pt x="426593" y="151225"/>
                              </a:cubicBezTo>
                              <a:cubicBezTo>
                                <a:pt x="367157" y="151225"/>
                                <a:pt x="306197" y="181832"/>
                                <a:pt x="246761" y="241268"/>
                              </a:cubicBezTo>
                              <a:cubicBezTo>
                                <a:pt x="184404" y="302228"/>
                                <a:pt x="152400" y="361664"/>
                                <a:pt x="152400" y="416528"/>
                              </a:cubicBezTo>
                              <a:cubicBezTo>
                                <a:pt x="152400" y="472789"/>
                                <a:pt x="170561" y="520033"/>
                                <a:pt x="208661" y="558133"/>
                              </a:cubicBezTo>
                              <a:cubicBezTo>
                                <a:pt x="242316" y="591661"/>
                                <a:pt x="280416" y="610076"/>
                                <a:pt x="321437" y="611600"/>
                              </a:cubicBezTo>
                              <a:cubicBezTo>
                                <a:pt x="362712" y="614521"/>
                                <a:pt x="437261" y="584168"/>
                                <a:pt x="542544" y="523208"/>
                              </a:cubicBezTo>
                              <a:cubicBezTo>
                                <a:pt x="649097" y="463772"/>
                                <a:pt x="725297" y="425672"/>
                                <a:pt x="774065" y="411829"/>
                              </a:cubicBezTo>
                              <a:cubicBezTo>
                                <a:pt x="842772" y="392017"/>
                                <a:pt x="908304" y="390493"/>
                                <a:pt x="967740" y="407257"/>
                              </a:cubicBezTo>
                              <a:cubicBezTo>
                                <a:pt x="1028700" y="424021"/>
                                <a:pt x="1083437" y="457676"/>
                                <a:pt x="1133729" y="507968"/>
                              </a:cubicBezTo>
                              <a:cubicBezTo>
                                <a:pt x="1182497" y="558133"/>
                                <a:pt x="1217676" y="616172"/>
                                <a:pt x="1237361" y="683228"/>
                              </a:cubicBezTo>
                              <a:cubicBezTo>
                                <a:pt x="1258697" y="750157"/>
                                <a:pt x="1258697" y="818864"/>
                                <a:pt x="1239012" y="887317"/>
                              </a:cubicBezTo>
                              <a:cubicBezTo>
                                <a:pt x="1220597" y="955897"/>
                                <a:pt x="1182497" y="1018508"/>
                                <a:pt x="1126236" y="1073372"/>
                              </a:cubicBezTo>
                              <a:cubicBezTo>
                                <a:pt x="1056005" y="1143476"/>
                                <a:pt x="985901" y="1190593"/>
                                <a:pt x="914400" y="1211929"/>
                              </a:cubicBezTo>
                              <a:cubicBezTo>
                                <a:pt x="841248" y="1234789"/>
                                <a:pt x="767969" y="1236440"/>
                                <a:pt x="691769" y="1211929"/>
                              </a:cubicBezTo>
                              <a:cubicBezTo>
                                <a:pt x="615569" y="1189196"/>
                                <a:pt x="545465" y="1147921"/>
                                <a:pt x="481457" y="1086961"/>
                              </a:cubicBezTo>
                              <a:cubicBezTo>
                                <a:pt x="510540" y="1052036"/>
                                <a:pt x="539369" y="1016857"/>
                                <a:pt x="566801" y="980408"/>
                              </a:cubicBezTo>
                              <a:cubicBezTo>
                                <a:pt x="618744" y="1022953"/>
                                <a:pt x="667512" y="1050385"/>
                                <a:pt x="714629" y="1062704"/>
                              </a:cubicBezTo>
                              <a:cubicBezTo>
                                <a:pt x="760476" y="1076293"/>
                                <a:pt x="810768" y="1074896"/>
                                <a:pt x="864108" y="1058132"/>
                              </a:cubicBezTo>
                              <a:cubicBezTo>
                                <a:pt x="918972" y="1041368"/>
                                <a:pt x="967740" y="1010761"/>
                                <a:pt x="1011936" y="966565"/>
                              </a:cubicBezTo>
                              <a:cubicBezTo>
                                <a:pt x="1050036" y="928465"/>
                                <a:pt x="1077468" y="887317"/>
                                <a:pt x="1094105" y="843121"/>
                              </a:cubicBezTo>
                              <a:cubicBezTo>
                                <a:pt x="1109472" y="798925"/>
                                <a:pt x="1114044" y="757904"/>
                                <a:pt x="1103376" y="718153"/>
                              </a:cubicBezTo>
                              <a:cubicBezTo>
                                <a:pt x="1092708" y="680053"/>
                                <a:pt x="1072769" y="645128"/>
                                <a:pt x="1045337" y="616172"/>
                              </a:cubicBezTo>
                              <a:cubicBezTo>
                                <a:pt x="1014857" y="587089"/>
                                <a:pt x="982980" y="568928"/>
                                <a:pt x="946404" y="561308"/>
                              </a:cubicBezTo>
                              <a:cubicBezTo>
                                <a:pt x="911225" y="553561"/>
                                <a:pt x="868680" y="558133"/>
                                <a:pt x="822833" y="574897"/>
                              </a:cubicBezTo>
                              <a:cubicBezTo>
                                <a:pt x="792480" y="587089"/>
                                <a:pt x="731393" y="617696"/>
                                <a:pt x="638429" y="667861"/>
                              </a:cubicBezTo>
                              <a:cubicBezTo>
                                <a:pt x="547116" y="718153"/>
                                <a:pt x="478536" y="750157"/>
                                <a:pt x="431165" y="759428"/>
                              </a:cubicBezTo>
                              <a:cubicBezTo>
                                <a:pt x="370205" y="771493"/>
                                <a:pt x="313944" y="771493"/>
                                <a:pt x="262001" y="754729"/>
                              </a:cubicBezTo>
                              <a:cubicBezTo>
                                <a:pt x="208661" y="737965"/>
                                <a:pt x="161544" y="709136"/>
                                <a:pt x="118872" y="666464"/>
                              </a:cubicBezTo>
                              <a:cubicBezTo>
                                <a:pt x="71501" y="619093"/>
                                <a:pt x="39497" y="562832"/>
                                <a:pt x="19812" y="500221"/>
                              </a:cubicBezTo>
                              <a:cubicBezTo>
                                <a:pt x="0" y="437864"/>
                                <a:pt x="1397" y="373729"/>
                                <a:pt x="22733" y="309721"/>
                              </a:cubicBezTo>
                              <a:cubicBezTo>
                                <a:pt x="44069" y="245840"/>
                                <a:pt x="80772" y="187928"/>
                                <a:pt x="134112" y="135985"/>
                              </a:cubicBezTo>
                              <a:cubicBezTo>
                                <a:pt x="190500" y="78200"/>
                                <a:pt x="252857" y="38576"/>
                                <a:pt x="318516" y="17240"/>
                              </a:cubicBezTo>
                              <a:cubicBezTo>
                                <a:pt x="352044" y="6572"/>
                                <a:pt x="385191" y="826"/>
                                <a:pt x="418322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5" name="Shape 6515"/>
                      <wps:cNvSpPr/>
                      <wps:spPr>
                        <a:xfrm>
                          <a:off x="2346960" y="1316863"/>
                          <a:ext cx="1290828" cy="129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1292225">
                              <a:moveTo>
                                <a:pt x="612775" y="0"/>
                              </a:moveTo>
                              <a:cubicBezTo>
                                <a:pt x="650875" y="36576"/>
                                <a:pt x="687451" y="73025"/>
                                <a:pt x="723900" y="111125"/>
                              </a:cubicBezTo>
                              <a:cubicBezTo>
                                <a:pt x="638683" y="196469"/>
                                <a:pt x="553339" y="281940"/>
                                <a:pt x="467868" y="365633"/>
                              </a:cubicBezTo>
                              <a:cubicBezTo>
                                <a:pt x="742315" y="641604"/>
                                <a:pt x="1016635" y="915797"/>
                                <a:pt x="1290828" y="1190244"/>
                              </a:cubicBezTo>
                              <a:cubicBezTo>
                                <a:pt x="1255903" y="1223772"/>
                                <a:pt x="1222375" y="1257300"/>
                                <a:pt x="1188847" y="1292225"/>
                              </a:cubicBezTo>
                              <a:cubicBezTo>
                                <a:pt x="914400" y="1018032"/>
                                <a:pt x="640207" y="743712"/>
                                <a:pt x="365760" y="469265"/>
                              </a:cubicBezTo>
                              <a:cubicBezTo>
                                <a:pt x="280543" y="553212"/>
                                <a:pt x="195072" y="638429"/>
                                <a:pt x="109728" y="723900"/>
                              </a:cubicBezTo>
                              <a:cubicBezTo>
                                <a:pt x="73279" y="687197"/>
                                <a:pt x="36703" y="650621"/>
                                <a:pt x="0" y="614172"/>
                              </a:cubicBezTo>
                              <a:cubicBezTo>
                                <a:pt x="204343" y="409829"/>
                                <a:pt x="408432" y="204089"/>
                                <a:pt x="612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4" name="Shape 6514"/>
                      <wps:cNvSpPr/>
                      <wps:spPr>
                        <a:xfrm>
                          <a:off x="3067939" y="650875"/>
                          <a:ext cx="1510157" cy="149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157" h="1491996">
                              <a:moveTo>
                                <a:pt x="559181" y="0"/>
                              </a:moveTo>
                              <a:cubicBezTo>
                                <a:pt x="595757" y="36449"/>
                                <a:pt x="632460" y="73152"/>
                                <a:pt x="669036" y="109728"/>
                              </a:cubicBezTo>
                              <a:cubicBezTo>
                                <a:pt x="516636" y="262128"/>
                                <a:pt x="364236" y="414528"/>
                                <a:pt x="211836" y="566928"/>
                              </a:cubicBezTo>
                              <a:cubicBezTo>
                                <a:pt x="307721" y="662813"/>
                                <a:pt x="402336" y="757428"/>
                                <a:pt x="498221" y="853313"/>
                              </a:cubicBezTo>
                              <a:cubicBezTo>
                                <a:pt x="639953" y="710057"/>
                                <a:pt x="783336" y="566928"/>
                                <a:pt x="926592" y="425196"/>
                              </a:cubicBezTo>
                              <a:cubicBezTo>
                                <a:pt x="963168" y="461645"/>
                                <a:pt x="999617" y="498221"/>
                                <a:pt x="1036193" y="533400"/>
                              </a:cubicBezTo>
                              <a:cubicBezTo>
                                <a:pt x="893064" y="676656"/>
                                <a:pt x="749681" y="819785"/>
                                <a:pt x="607949" y="961517"/>
                              </a:cubicBezTo>
                              <a:cubicBezTo>
                                <a:pt x="713232" y="1068324"/>
                                <a:pt x="819785" y="1173353"/>
                                <a:pt x="925068" y="1280160"/>
                              </a:cubicBezTo>
                              <a:cubicBezTo>
                                <a:pt x="1083564" y="1121664"/>
                                <a:pt x="1242060" y="963041"/>
                                <a:pt x="1400556" y="804545"/>
                              </a:cubicBezTo>
                              <a:cubicBezTo>
                                <a:pt x="1437132" y="841121"/>
                                <a:pt x="1473581" y="877824"/>
                                <a:pt x="1510157" y="914400"/>
                              </a:cubicBezTo>
                              <a:cubicBezTo>
                                <a:pt x="1318260" y="1107821"/>
                                <a:pt x="1126236" y="1299845"/>
                                <a:pt x="932561" y="1491996"/>
                              </a:cubicBezTo>
                              <a:cubicBezTo>
                                <a:pt x="621792" y="1181100"/>
                                <a:pt x="310896" y="870077"/>
                                <a:pt x="0" y="559181"/>
                              </a:cubicBezTo>
                              <a:cubicBezTo>
                                <a:pt x="185928" y="373253"/>
                                <a:pt x="373253" y="185928"/>
                                <a:pt x="559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3" name="Shape 6513"/>
                      <wps:cNvSpPr/>
                      <wps:spPr>
                        <a:xfrm>
                          <a:off x="3788664" y="15081"/>
                          <a:ext cx="521324" cy="99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24" h="996355">
                              <a:moveTo>
                                <a:pt x="521324" y="0"/>
                              </a:moveTo>
                              <a:lnTo>
                                <a:pt x="521324" y="174523"/>
                              </a:lnTo>
                              <a:lnTo>
                                <a:pt x="492569" y="192542"/>
                              </a:lnTo>
                              <a:cubicBezTo>
                                <a:pt x="478417" y="203232"/>
                                <a:pt x="464153" y="215805"/>
                                <a:pt x="449707" y="230283"/>
                              </a:cubicBezTo>
                              <a:cubicBezTo>
                                <a:pt x="368935" y="311182"/>
                                <a:pt x="286639" y="393351"/>
                                <a:pt x="204343" y="475647"/>
                              </a:cubicBezTo>
                              <a:cubicBezTo>
                                <a:pt x="307975" y="577882"/>
                                <a:pt x="411607" y="681514"/>
                                <a:pt x="513588" y="783622"/>
                              </a:cubicBezTo>
                              <a:lnTo>
                                <a:pt x="521324" y="775935"/>
                              </a:lnTo>
                              <a:lnTo>
                                <a:pt x="521324" y="996355"/>
                              </a:lnTo>
                              <a:lnTo>
                                <a:pt x="0" y="474251"/>
                              </a:lnTo>
                              <a:cubicBezTo>
                                <a:pt x="114300" y="359951"/>
                                <a:pt x="228600" y="245651"/>
                                <a:pt x="342900" y="131351"/>
                              </a:cubicBezTo>
                              <a:cubicBezTo>
                                <a:pt x="394430" y="79820"/>
                                <a:pt x="441603" y="41292"/>
                                <a:pt x="483774" y="17479"/>
                              </a:cubicBezTo>
                              <a:lnTo>
                                <a:pt x="521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2" name="Shape 6512"/>
                      <wps:cNvSpPr/>
                      <wps:spPr>
                        <a:xfrm>
                          <a:off x="4309988" y="0"/>
                          <a:ext cx="1094243" cy="142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43" h="1423416">
                              <a:moveTo>
                                <a:pt x="86625" y="381"/>
                              </a:moveTo>
                              <a:cubicBezTo>
                                <a:pt x="115803" y="762"/>
                                <a:pt x="146314" y="6096"/>
                                <a:pt x="178319" y="16764"/>
                              </a:cubicBezTo>
                              <a:cubicBezTo>
                                <a:pt x="242200" y="38227"/>
                                <a:pt x="300112" y="73152"/>
                                <a:pt x="352054" y="125095"/>
                              </a:cubicBezTo>
                              <a:cubicBezTo>
                                <a:pt x="417587" y="192024"/>
                                <a:pt x="455687" y="265303"/>
                                <a:pt x="466354" y="346075"/>
                              </a:cubicBezTo>
                              <a:cubicBezTo>
                                <a:pt x="477023" y="426720"/>
                                <a:pt x="449464" y="510667"/>
                                <a:pt x="387107" y="597535"/>
                              </a:cubicBezTo>
                              <a:cubicBezTo>
                                <a:pt x="429779" y="586867"/>
                                <a:pt x="466354" y="580771"/>
                                <a:pt x="495311" y="582295"/>
                              </a:cubicBezTo>
                              <a:cubicBezTo>
                                <a:pt x="559319" y="585216"/>
                                <a:pt x="627772" y="597535"/>
                                <a:pt x="705623" y="621792"/>
                              </a:cubicBezTo>
                              <a:cubicBezTo>
                                <a:pt x="833512" y="661416"/>
                                <a:pt x="964576" y="699516"/>
                                <a:pt x="1094243" y="740664"/>
                              </a:cubicBezTo>
                              <a:cubicBezTo>
                                <a:pt x="1050047" y="783463"/>
                                <a:pt x="1007375" y="826135"/>
                                <a:pt x="964576" y="870331"/>
                              </a:cubicBezTo>
                              <a:cubicBezTo>
                                <a:pt x="865643" y="838327"/>
                                <a:pt x="766583" y="809371"/>
                                <a:pt x="667523" y="777367"/>
                              </a:cubicBezTo>
                              <a:cubicBezTo>
                                <a:pt x="582179" y="751332"/>
                                <a:pt x="515123" y="734695"/>
                                <a:pt x="466354" y="722503"/>
                              </a:cubicBezTo>
                              <a:cubicBezTo>
                                <a:pt x="415936" y="711835"/>
                                <a:pt x="379487" y="710184"/>
                                <a:pt x="352054" y="711835"/>
                              </a:cubicBezTo>
                              <a:cubicBezTo>
                                <a:pt x="324623" y="714756"/>
                                <a:pt x="300112" y="724027"/>
                                <a:pt x="280300" y="734695"/>
                              </a:cubicBezTo>
                              <a:cubicBezTo>
                                <a:pt x="265187" y="742188"/>
                                <a:pt x="245375" y="760603"/>
                                <a:pt x="217943" y="786384"/>
                              </a:cubicBezTo>
                              <a:cubicBezTo>
                                <a:pt x="178319" y="826135"/>
                                <a:pt x="138568" y="865632"/>
                                <a:pt x="98944" y="905256"/>
                              </a:cubicBezTo>
                              <a:cubicBezTo>
                                <a:pt x="237754" y="1044067"/>
                                <a:pt x="376312" y="1182624"/>
                                <a:pt x="513472" y="1319784"/>
                              </a:cubicBezTo>
                              <a:cubicBezTo>
                                <a:pt x="479944" y="1354963"/>
                                <a:pt x="445019" y="1388364"/>
                                <a:pt x="411364" y="1423416"/>
                              </a:cubicBezTo>
                              <a:lnTo>
                                <a:pt x="0" y="1011436"/>
                              </a:lnTo>
                              <a:lnTo>
                                <a:pt x="0" y="791016"/>
                              </a:lnTo>
                              <a:lnTo>
                                <a:pt x="213244" y="579120"/>
                              </a:lnTo>
                              <a:cubicBezTo>
                                <a:pt x="258964" y="532003"/>
                                <a:pt x="290968" y="489331"/>
                                <a:pt x="304811" y="451231"/>
                              </a:cubicBezTo>
                              <a:cubicBezTo>
                                <a:pt x="318400" y="413131"/>
                                <a:pt x="321575" y="375031"/>
                                <a:pt x="309383" y="335407"/>
                              </a:cubicBezTo>
                              <a:cubicBezTo>
                                <a:pt x="297064" y="295656"/>
                                <a:pt x="275854" y="260731"/>
                                <a:pt x="245375" y="231775"/>
                              </a:cubicBezTo>
                              <a:cubicBezTo>
                                <a:pt x="202576" y="187452"/>
                                <a:pt x="152411" y="164592"/>
                                <a:pt x="97547" y="161671"/>
                              </a:cubicBezTo>
                              <a:cubicBezTo>
                                <a:pt x="69290" y="160845"/>
                                <a:pt x="41445" y="167291"/>
                                <a:pt x="13441" y="181181"/>
                              </a:cubicBezTo>
                              <a:lnTo>
                                <a:pt x="0" y="189604"/>
                              </a:lnTo>
                              <a:lnTo>
                                <a:pt x="0" y="15081"/>
                              </a:lnTo>
                              <a:lnTo>
                                <a:pt x="2932" y="13716"/>
                              </a:lnTo>
                              <a:cubicBezTo>
                                <a:pt x="29602" y="4572"/>
                                <a:pt x="57447" y="0"/>
                                <a:pt x="8662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EA05AA" id="Group 6511" o:spid="_x0000_s1026" style="position:absolute;margin-left:190.05pt;margin-top:101.15pt;width:425.55pt;height:410.4pt;z-index:-251656192;mso-position-horizontal-relative:page;mso-position-vertical-relative:page" coordsize="54042,5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">
              <v:shape id="Shape 6518" o:spid="_x0000_s1027" style="position:absolute;top:35387;width:16718;height:16735;visibility:visible;mso-wrap-style:square;v-text-anchor:top" coordsize="1671828,167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" path="m737743,v310896,312547,621792,623443,934085,934339c1638300,967867,1604899,999871,1572895,1033399,1312164,772668,1051560,512064,790956,251460v187579,335407,368808,672211,556387,1005840c1316863,1287907,1286256,1319911,1255903,1350264,917575,1158367,576199,970788,236220,778764v265176,265303,530479,530479,795655,795528c998220,1606296,966343,1639824,932688,1673479,621792,1360932,310896,1050036,,739267,50292,687324,102235,637032,153924,585343v280543,159893,564007,316992,844296,476885c1076071,1108075,1133856,1141603,1171956,1164336v-24257,-42672,-59436,-106680,-108204,-190500c908431,696468,756031,416179,600456,138811,646303,92964,691896,47371,737743,xe" fillcolor="silver" stroked="f" strokeweight="0">
                <v:fill opacity="32639f"/>
                <v:stroke miterlimit="83231f" joinstyle="miter"/>
                <v:path arrowok="t" textboxrect="0,0,1671828,1673479"/>
              </v:shape>
              <v:shape id="Shape 6517" o:spid="_x0000_s1028" style="position:absolute;left:9052;top:27646;width:13946;height:13990;visibility:visible;mso-wrap-style:square;v-text-anchor:top" coordsize="1394587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" path="m608076,v179832,179832,359664,359664,539496,539369c1240536,632333,1306068,716153,1344168,787908v38100,73025,50419,149225,39751,230124c1373251,1098804,1329055,1176401,1254379,1251204v-71628,73025,-146304,117221,-222504,132461c955675,1399032,877951,1389761,801751,1351661,725551,1313561,637032,1246632,539496,1147572,359664,967740,179832,787908,,608076,33655,574421,67183,539369,102108,505968v179832,179832,358267,358140,538099,537972c720979,1124712,787908,1177925,838200,1203833v50419,27432,102108,33528,154051,24511c1043940,1220597,1091311,1193165,1133983,1148969v76200,-76200,109728,-149225,100457,-222504c1223772,851789,1161415,757301,1043940,639953,864108,460121,685800,281940,505968,102108,539496,66929,574675,33401,608076,xe" fillcolor="silver" stroked="f" strokeweight="0">
                <v:fill opacity="32639f"/>
                <v:stroke miterlimit="83231f" joinstyle="miter"/>
                <v:path arrowok="t" textboxrect="0,0,1394587,1399032"/>
              </v:shape>
              <v:shape id="Shape 6516" o:spid="_x0000_s1029" style="position:absolute;left:18014;top:21743;width:12587;height:12365;visibility:visible;mso-wrap-style:square;v-text-anchor:top" coordsize="1258697,123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" path="m418322,412c451453,,484569,4921,518033,15589v67183,19939,129667,54864,185928,108204c673608,160496,643001,195421,614172,230600,550037,177133,487680,151225,426593,151225v-59436,,-120396,30607,-179832,90043c184404,302228,152400,361664,152400,416528v,56261,18161,103505,56261,141605c242316,591661,280416,610076,321437,611600v41275,2921,115824,-27432,221107,-88392c649097,463772,725297,425672,774065,411829v68707,-19812,134239,-21336,193675,-4572c1028700,424021,1083437,457676,1133729,507968v48768,50165,83947,108204,103632,175260c1258697,750157,1258697,818864,1239012,887317v-18415,68580,-56515,131191,-112776,186055c1056005,1143476,985901,1190593,914400,1211929v-73152,22860,-146431,24511,-222631,c615569,1189196,545465,1147921,481457,1086961v29083,-34925,57912,-70104,85344,-106553c618744,1022953,667512,1050385,714629,1062704v45847,13589,96139,12192,149479,-4572c918972,1041368,967740,1010761,1011936,966565v38100,-38100,65532,-79248,82169,-123444c1109472,798925,1114044,757904,1103376,718153v-10668,-38100,-30607,-73025,-58039,-101981c1014857,587089,982980,568928,946404,561308v-35179,-7747,-77724,-3175,-123571,13589c792480,587089,731393,617696,638429,667861v-91313,50292,-159893,82296,-207264,91567c370205,771493,313944,771493,262001,754729,208661,737965,161544,709136,118872,666464,71501,619093,39497,562832,19812,500221,,437864,1397,373729,22733,309721,44069,245840,80772,187928,134112,135985,190500,78200,252857,38576,318516,17240,352044,6572,385191,826,418322,412xe" fillcolor="silver" stroked="f" strokeweight="0">
                <v:fill opacity="32639f"/>
                <v:stroke miterlimit="83231f" joinstyle="miter"/>
                <v:path arrowok="t" textboxrect="0,0,1258697,1236440"/>
              </v:shape>
              <v:shape id="Shape 6515" o:spid="_x0000_s1030" style="position:absolute;left:23469;top:13168;width:12908;height:12922;visibility:visible;mso-wrap-style:square;v-text-anchor:top" coordsize="1290828,129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" path="m612775,v38100,36576,74676,73025,111125,111125c638683,196469,553339,281940,467868,365633v274447,275971,548767,550164,822960,824611c1255903,1223772,1222375,1257300,1188847,1292225,914400,1018032,640207,743712,365760,469265,280543,553212,195072,638429,109728,723900,73279,687197,36703,650621,,614172,204343,409829,408432,204089,612775,xe" fillcolor="silver" stroked="f" strokeweight="0">
                <v:fill opacity="32639f"/>
                <v:stroke miterlimit="83231f" joinstyle="miter"/>
                <v:path arrowok="t" textboxrect="0,0,1290828,1292225"/>
              </v:shape>
              <v:shape id="Shape 6514" o:spid="_x0000_s1031" style="position:absolute;left:30679;top:6508;width:15101;height:14920;visibility:visible;mso-wrap-style:square;v-text-anchor:top" coordsize="1510157,149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" path="m559181,v36576,36449,73279,73152,109855,109728c516636,262128,364236,414528,211836,566928v95885,95885,190500,190500,286385,286385c639953,710057,783336,566928,926592,425196v36576,36449,73025,73025,109601,108204c893064,676656,749681,819785,607949,961517v105283,106807,211836,211836,317119,318643c1083564,1121664,1242060,963041,1400556,804545v36576,36576,73025,73279,109601,109855c1318260,1107821,1126236,1299845,932561,1491996,621792,1181100,310896,870077,,559181,185928,373253,373253,185928,559181,xe" fillcolor="silver" stroked="f" strokeweight="0">
                <v:fill opacity="32639f"/>
                <v:stroke miterlimit="83231f" joinstyle="miter"/>
                <v:path arrowok="t" textboxrect="0,0,1510157,1491996"/>
              </v:shape>
              <v:shape id="Shape 6513" o:spid="_x0000_s1032" style="position:absolute;left:37886;top:150;width:5213;height:9964;visibility:visible;mso-wrap-style:square;v-text-anchor:top" coordsize="521324,99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" path="m521324,r,174523l492569,192542v-14152,10690,-28416,23263,-42862,37741c368935,311182,286639,393351,204343,475647,307975,577882,411607,681514,513588,783622r7736,-7687l521324,996355,,474251c114300,359951,228600,245651,342900,131351,394430,79820,441603,41292,483774,17479l521324,xe" fillcolor="silver" stroked="f" strokeweight="0">
                <v:fill opacity="32639f"/>
                <v:stroke miterlimit="83231f" joinstyle="miter"/>
                <v:path arrowok="t" textboxrect="0,0,521324,996355"/>
              </v:shape>
              <v:shape id="Shape 6512" o:spid="_x0000_s1033" style="position:absolute;left:43099;width:10943;height:14234;visibility:visible;mso-wrap-style:square;v-text-anchor:top" coordsize="1094243,142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" path="m86625,381v29178,381,59689,5715,91694,16383c242200,38227,300112,73152,352054,125095v65533,66929,103633,140208,114300,220980c477023,426720,449464,510667,387107,597535v42672,-10668,79247,-16764,108204,-15240c559319,585216,627772,597535,705623,621792v127889,39624,258953,77724,388620,118872c1050047,783463,1007375,826135,964576,870331,865643,838327,766583,809371,667523,777367,582179,751332,515123,734695,466354,722503,415936,711835,379487,710184,352054,711835v-27431,2921,-51942,12192,-71754,22860c265187,742188,245375,760603,217943,786384,178319,826135,138568,865632,98944,905256v138810,138811,277368,277368,414528,414528c479944,1354963,445019,1388364,411364,1423416l,1011436,,791016,213244,579120v45720,-47117,77724,-89789,91567,-127889c318400,413131,321575,375031,309383,335407,297064,295656,275854,260731,245375,231775,202576,187452,152411,164592,97547,161671v-28257,-826,-56102,5620,-84106,19510l,189604,,15081,2932,13716c29602,4572,57447,,86625,381xe" fillcolor="silver" stroked="f" strokeweight="0">
                <v:fill opacity="32639f"/>
                <v:stroke miterlimit="83231f" joinstyle="miter"/>
                <v:path arrowok="t" textboxrect="0,0,1094243,1423416"/>
              </v:shape>
              <w10:wrap anchorx="page" anchory="page"/>
            </v:group>
          </w:pict>
        </mc:Fallback>
      </mc:AlternateContent>
    </w:r>
    <w:r w:rsidR="000A0CFB" w:rsidRPr="00937A74">
      <w:rPr>
        <w:rFonts w:asciiTheme="minorHAnsi" w:hAnsiTheme="minorHAnsi" w:cstheme="minorHAnsi"/>
      </w:rPr>
      <w:t>ANHANG 1</w:t>
    </w:r>
    <w:r w:rsidR="00937A74" w:rsidRPr="00937A74">
      <w:rPr>
        <w:rFonts w:asciiTheme="minorHAnsi" w:hAnsiTheme="minorHAnsi" w:cstheme="minorHAnsi"/>
      </w:rPr>
      <w:t xml:space="preserve"> – </w:t>
    </w:r>
    <w:r w:rsidR="00937A74" w:rsidRPr="00937A74">
      <w:rPr>
        <w:rFonts w:asciiTheme="minorHAnsi" w:hAnsiTheme="minorHAnsi" w:cstheme="minorHAnsi"/>
      </w:rPr>
      <w:t>Liste Bearbeitungstätigkeiten einfach (unter 250 Mitarbeitende)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7A8"/>
    <w:multiLevelType w:val="hybridMultilevel"/>
    <w:tmpl w:val="7286F0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1D0E"/>
    <w:multiLevelType w:val="hybridMultilevel"/>
    <w:tmpl w:val="B7C6D6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0270"/>
    <w:multiLevelType w:val="hybridMultilevel"/>
    <w:tmpl w:val="778009D2"/>
    <w:lvl w:ilvl="0" w:tplc="E7984C7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1BF3"/>
    <w:multiLevelType w:val="hybridMultilevel"/>
    <w:tmpl w:val="CC6287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1995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CD3267"/>
    <w:multiLevelType w:val="hybridMultilevel"/>
    <w:tmpl w:val="1212988C"/>
    <w:lvl w:ilvl="0" w:tplc="ACCA5236">
      <w:start w:val="1"/>
      <w:numFmt w:val="decimal"/>
      <w:pStyle w:val="Nummerierungen1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B4089"/>
    <w:multiLevelType w:val="hybridMultilevel"/>
    <w:tmpl w:val="939AEB0C"/>
    <w:lvl w:ilvl="0" w:tplc="A6AA3218">
      <w:start w:val="1"/>
      <w:numFmt w:val="bullet"/>
      <w:pStyle w:val="Aufzhlungen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6442B932">
      <w:start w:val="1"/>
      <w:numFmt w:val="bullet"/>
      <w:pStyle w:val="82Aufzhlung2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DB841948">
      <w:start w:val="1"/>
      <w:numFmt w:val="bullet"/>
      <w:pStyle w:val="83Aufzhlung3"/>
      <w:lvlText w:val=""/>
      <w:lvlJc w:val="left"/>
      <w:pPr>
        <w:ind w:left="2367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25F47E7"/>
    <w:multiLevelType w:val="hybridMultilevel"/>
    <w:tmpl w:val="3AC870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557EF"/>
    <w:multiLevelType w:val="hybridMultilevel"/>
    <w:tmpl w:val="47A8817C"/>
    <w:lvl w:ilvl="0" w:tplc="08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5A3125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E57B13"/>
    <w:multiLevelType w:val="hybridMultilevel"/>
    <w:tmpl w:val="ACBE6D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2287C"/>
    <w:multiLevelType w:val="hybridMultilevel"/>
    <w:tmpl w:val="2904E85A"/>
    <w:lvl w:ilvl="0" w:tplc="8302783E">
      <w:start w:val="1"/>
      <w:numFmt w:val="decimal"/>
      <w:pStyle w:val="6Randziffern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DC1B60"/>
    <w:multiLevelType w:val="hybridMultilevel"/>
    <w:tmpl w:val="D0DE94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072C6"/>
    <w:multiLevelType w:val="hybridMultilevel"/>
    <w:tmpl w:val="B1686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0F8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B11B8C"/>
    <w:multiLevelType w:val="hybridMultilevel"/>
    <w:tmpl w:val="DF76316E"/>
    <w:lvl w:ilvl="0" w:tplc="AAA04880">
      <w:start w:val="6"/>
      <w:numFmt w:val="bullet"/>
      <w:lvlText w:val=""/>
      <w:lvlJc w:val="left"/>
      <w:pPr>
        <w:ind w:left="1352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351F305F"/>
    <w:multiLevelType w:val="hybridMultilevel"/>
    <w:tmpl w:val="BB681E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61821"/>
    <w:multiLevelType w:val="hybridMultilevel"/>
    <w:tmpl w:val="B7D4F2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20BEC"/>
    <w:multiLevelType w:val="hybridMultilevel"/>
    <w:tmpl w:val="FE082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41CE9"/>
    <w:multiLevelType w:val="hybridMultilevel"/>
    <w:tmpl w:val="180CF9C0"/>
    <w:lvl w:ilvl="0" w:tplc="EDC092AA">
      <w:start w:val="1"/>
      <w:numFmt w:val="decimal"/>
      <w:pStyle w:val="7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52002"/>
    <w:multiLevelType w:val="hybridMultilevel"/>
    <w:tmpl w:val="427623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53019"/>
    <w:multiLevelType w:val="hybridMultilevel"/>
    <w:tmpl w:val="F51E25AA"/>
    <w:lvl w:ilvl="0" w:tplc="797AB944">
      <w:start w:val="6"/>
      <w:numFmt w:val="bullet"/>
      <w:lvlText w:val=""/>
      <w:lvlJc w:val="left"/>
      <w:pPr>
        <w:ind w:left="1352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55DE7CC4"/>
    <w:multiLevelType w:val="hybridMultilevel"/>
    <w:tmpl w:val="AACC02B6"/>
    <w:lvl w:ilvl="0" w:tplc="7282553C">
      <w:start w:val="1"/>
      <w:numFmt w:val="bullet"/>
      <w:pStyle w:val="92BeilageKopie2"/>
      <w:lvlText w:val=""/>
      <w:lvlJc w:val="left"/>
      <w:pPr>
        <w:ind w:left="389" w:hanging="360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3" w15:restartNumberingAfterBreak="0">
    <w:nsid w:val="5C002CA6"/>
    <w:multiLevelType w:val="hybridMultilevel"/>
    <w:tmpl w:val="3CB44A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5B3A"/>
    <w:multiLevelType w:val="hybridMultilevel"/>
    <w:tmpl w:val="30DAA1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5B9D"/>
    <w:multiLevelType w:val="hybridMultilevel"/>
    <w:tmpl w:val="BC3605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83EEC"/>
    <w:multiLevelType w:val="hybridMultilevel"/>
    <w:tmpl w:val="44F4A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946C8"/>
    <w:multiLevelType w:val="hybridMultilevel"/>
    <w:tmpl w:val="7374C6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E03FD"/>
    <w:multiLevelType w:val="hybridMultilevel"/>
    <w:tmpl w:val="7B62F3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C50DD"/>
    <w:multiLevelType w:val="multilevel"/>
    <w:tmpl w:val="8F624040"/>
    <w:lvl w:ilvl="0">
      <w:start w:val="1"/>
      <w:numFmt w:val="decimal"/>
      <w:pStyle w:val="3berschrift2"/>
      <w:lvlText w:val="%1."/>
      <w:lvlJc w:val="left"/>
      <w:pPr>
        <w:ind w:left="851" w:hanging="9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908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337A07"/>
    <w:multiLevelType w:val="multilevel"/>
    <w:tmpl w:val="BCB05BBE"/>
    <w:lvl w:ilvl="0">
      <w:start w:val="1"/>
      <w:numFmt w:val="none"/>
      <w:pStyle w:val="2berschrift"/>
      <w:lvlText w:val=""/>
      <w:lvlJc w:val="right"/>
      <w:pPr>
        <w:ind w:left="0" w:firstLine="0"/>
      </w:pPr>
      <w:rPr>
        <w:rFonts w:hint="default"/>
      </w:rPr>
    </w:lvl>
    <w:lvl w:ilvl="1">
      <w:start w:val="1"/>
      <w:numFmt w:val="upperRoman"/>
      <w:pStyle w:val="3berschrift20"/>
      <w:lvlText w:val="%2."/>
      <w:lvlJc w:val="left"/>
      <w:pPr>
        <w:ind w:left="851" w:hanging="851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4berschrift3"/>
      <w:lvlText w:val="%3."/>
      <w:lvlJc w:val="left"/>
      <w:pPr>
        <w:ind w:left="851" w:hanging="851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5berschrift4"/>
      <w:lvlText w:val="%3.%4."/>
      <w:lvlJc w:val="lef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Restart w:val="3"/>
      <w:lvlText w:val="%3.%4.%5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none"/>
      <w:lvlRestart w:val="0"/>
      <w:lvlText w:val=""/>
      <w:lvlJc w:val="left"/>
      <w:pPr>
        <w:ind w:left="851" w:hanging="85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</w:abstractNum>
  <w:abstractNum w:abstractNumId="31" w15:restartNumberingAfterBreak="0">
    <w:nsid w:val="7D186109"/>
    <w:multiLevelType w:val="hybridMultilevel"/>
    <w:tmpl w:val="CE10EA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784660">
    <w:abstractNumId w:val="22"/>
  </w:num>
  <w:num w:numId="2" w16cid:durableId="1378312181">
    <w:abstractNumId w:val="6"/>
  </w:num>
  <w:num w:numId="3" w16cid:durableId="763650249">
    <w:abstractNumId w:val="5"/>
  </w:num>
  <w:num w:numId="4" w16cid:durableId="990910018">
    <w:abstractNumId w:val="4"/>
  </w:num>
  <w:num w:numId="5" w16cid:durableId="1286471816">
    <w:abstractNumId w:val="29"/>
  </w:num>
  <w:num w:numId="6" w16cid:durableId="2141797992">
    <w:abstractNumId w:val="30"/>
  </w:num>
  <w:num w:numId="7" w16cid:durableId="2078697975">
    <w:abstractNumId w:val="19"/>
  </w:num>
  <w:num w:numId="8" w16cid:durableId="2142310209">
    <w:abstractNumId w:val="30"/>
    <w:lvlOverride w:ilvl="0">
      <w:lvl w:ilvl="0">
        <w:start w:val="1"/>
        <w:numFmt w:val="none"/>
        <w:pStyle w:val="2berschrift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Roman"/>
        <w:pStyle w:val="3berschrift20"/>
        <w:lvlText w:val="%2."/>
        <w:lvlJc w:val="left"/>
        <w:pPr>
          <w:ind w:left="851" w:hanging="851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4berschrift3"/>
        <w:lvlText w:val="%3."/>
        <w:lvlJc w:val="left"/>
        <w:pPr>
          <w:ind w:left="851" w:hanging="851"/>
        </w:pPr>
        <w:rPr>
          <w:rFonts w:ascii="Times New Roman" w:hAnsi="Times New Roman" w:hint="default"/>
          <w:b/>
          <w:i w:val="0"/>
          <w:sz w:val="26"/>
        </w:rPr>
      </w:lvl>
    </w:lvlOverride>
    <w:lvlOverride w:ilvl="3">
      <w:lvl w:ilvl="3">
        <w:start w:val="1"/>
        <w:numFmt w:val="decimal"/>
        <w:pStyle w:val="5berschrift4"/>
        <w:lvlText w:val="%3.%4."/>
        <w:lvlJc w:val="left"/>
        <w:pPr>
          <w:ind w:left="851" w:hanging="851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Restart w:val="3"/>
        <w:lvlText w:val="%3.%4.%5."/>
        <w:lvlJc w:val="left"/>
        <w:pPr>
          <w:ind w:left="851" w:hanging="851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851" w:hanging="851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851" w:hanging="851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9" w16cid:durableId="178393529">
    <w:abstractNumId w:val="11"/>
  </w:num>
  <w:num w:numId="10" w16cid:durableId="768046654">
    <w:abstractNumId w:val="26"/>
  </w:num>
  <w:num w:numId="11" w16cid:durableId="1254633937">
    <w:abstractNumId w:val="25"/>
  </w:num>
  <w:num w:numId="12" w16cid:durableId="1106925106">
    <w:abstractNumId w:val="18"/>
  </w:num>
  <w:num w:numId="13" w16cid:durableId="2035231043">
    <w:abstractNumId w:val="16"/>
  </w:num>
  <w:num w:numId="14" w16cid:durableId="823132591">
    <w:abstractNumId w:val="8"/>
  </w:num>
  <w:num w:numId="15" w16cid:durableId="1107848252">
    <w:abstractNumId w:val="31"/>
  </w:num>
  <w:num w:numId="16" w16cid:durableId="2099401700">
    <w:abstractNumId w:val="0"/>
  </w:num>
  <w:num w:numId="17" w16cid:durableId="678118824">
    <w:abstractNumId w:val="23"/>
  </w:num>
  <w:num w:numId="18" w16cid:durableId="2031419425">
    <w:abstractNumId w:val="1"/>
  </w:num>
  <w:num w:numId="19" w16cid:durableId="643243272">
    <w:abstractNumId w:val="3"/>
  </w:num>
  <w:num w:numId="20" w16cid:durableId="2060322981">
    <w:abstractNumId w:val="17"/>
  </w:num>
  <w:num w:numId="21" w16cid:durableId="1454594588">
    <w:abstractNumId w:val="12"/>
  </w:num>
  <w:num w:numId="22" w16cid:durableId="480314800">
    <w:abstractNumId w:val="13"/>
  </w:num>
  <w:num w:numId="23" w16cid:durableId="1734085107">
    <w:abstractNumId w:val="7"/>
  </w:num>
  <w:num w:numId="24" w16cid:durableId="1525510505">
    <w:abstractNumId w:val="27"/>
  </w:num>
  <w:num w:numId="25" w16cid:durableId="599991080">
    <w:abstractNumId w:val="10"/>
  </w:num>
  <w:num w:numId="26" w16cid:durableId="1609047403">
    <w:abstractNumId w:val="20"/>
  </w:num>
  <w:num w:numId="27" w16cid:durableId="1397119888">
    <w:abstractNumId w:val="14"/>
  </w:num>
  <w:num w:numId="28" w16cid:durableId="1313946146">
    <w:abstractNumId w:val="2"/>
  </w:num>
  <w:num w:numId="29" w16cid:durableId="1445231638">
    <w:abstractNumId w:val="21"/>
  </w:num>
  <w:num w:numId="30" w16cid:durableId="1450976306">
    <w:abstractNumId w:val="15"/>
  </w:num>
  <w:num w:numId="31" w16cid:durableId="1414931432">
    <w:abstractNumId w:val="9"/>
  </w:num>
  <w:num w:numId="32" w16cid:durableId="730008178">
    <w:abstractNumId w:val="24"/>
  </w:num>
  <w:num w:numId="33" w16cid:durableId="1728067690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34"/>
    <w:rsid w:val="00003A29"/>
    <w:rsid w:val="00005C4A"/>
    <w:rsid w:val="0001478D"/>
    <w:rsid w:val="00026DC9"/>
    <w:rsid w:val="00041288"/>
    <w:rsid w:val="000420B6"/>
    <w:rsid w:val="00042985"/>
    <w:rsid w:val="000444EA"/>
    <w:rsid w:val="00044F0D"/>
    <w:rsid w:val="00050DFC"/>
    <w:rsid w:val="0005188D"/>
    <w:rsid w:val="00057BBA"/>
    <w:rsid w:val="00063D40"/>
    <w:rsid w:val="000758A6"/>
    <w:rsid w:val="00080E10"/>
    <w:rsid w:val="000843AC"/>
    <w:rsid w:val="00090F1B"/>
    <w:rsid w:val="000A0CFB"/>
    <w:rsid w:val="000A26FA"/>
    <w:rsid w:val="000B4E4A"/>
    <w:rsid w:val="000B5B55"/>
    <w:rsid w:val="000C07CB"/>
    <w:rsid w:val="000C45CD"/>
    <w:rsid w:val="000D055E"/>
    <w:rsid w:val="000F01D2"/>
    <w:rsid w:val="000F1753"/>
    <w:rsid w:val="001044C3"/>
    <w:rsid w:val="00107E0C"/>
    <w:rsid w:val="00116111"/>
    <w:rsid w:val="00121ECB"/>
    <w:rsid w:val="00125CB0"/>
    <w:rsid w:val="0012702D"/>
    <w:rsid w:val="001308A1"/>
    <w:rsid w:val="00141BB6"/>
    <w:rsid w:val="00142978"/>
    <w:rsid w:val="00146F74"/>
    <w:rsid w:val="00147864"/>
    <w:rsid w:val="00151D20"/>
    <w:rsid w:val="00153585"/>
    <w:rsid w:val="001537AE"/>
    <w:rsid w:val="00156C77"/>
    <w:rsid w:val="001740D3"/>
    <w:rsid w:val="00176821"/>
    <w:rsid w:val="0018024E"/>
    <w:rsid w:val="00183000"/>
    <w:rsid w:val="00186BBA"/>
    <w:rsid w:val="001926FC"/>
    <w:rsid w:val="00194EBB"/>
    <w:rsid w:val="001963C1"/>
    <w:rsid w:val="001A20BA"/>
    <w:rsid w:val="001D72C2"/>
    <w:rsid w:val="001E352C"/>
    <w:rsid w:val="00207C5A"/>
    <w:rsid w:val="00210A7A"/>
    <w:rsid w:val="0021718A"/>
    <w:rsid w:val="002210CE"/>
    <w:rsid w:val="00222973"/>
    <w:rsid w:val="00240223"/>
    <w:rsid w:val="0024173B"/>
    <w:rsid w:val="00256C5B"/>
    <w:rsid w:val="00263E19"/>
    <w:rsid w:val="00267FE2"/>
    <w:rsid w:val="0027097A"/>
    <w:rsid w:val="00271EA5"/>
    <w:rsid w:val="00272299"/>
    <w:rsid w:val="00272782"/>
    <w:rsid w:val="00274AD0"/>
    <w:rsid w:val="00274E67"/>
    <w:rsid w:val="00276AA0"/>
    <w:rsid w:val="002805C6"/>
    <w:rsid w:val="00292C7C"/>
    <w:rsid w:val="00295800"/>
    <w:rsid w:val="002A0AA0"/>
    <w:rsid w:val="002A364F"/>
    <w:rsid w:val="002C4474"/>
    <w:rsid w:val="002D5CDF"/>
    <w:rsid w:val="002D5ECF"/>
    <w:rsid w:val="002E0879"/>
    <w:rsid w:val="002E701D"/>
    <w:rsid w:val="002F3E79"/>
    <w:rsid w:val="00302A83"/>
    <w:rsid w:val="00305430"/>
    <w:rsid w:val="00321B2B"/>
    <w:rsid w:val="00345A22"/>
    <w:rsid w:val="00353F66"/>
    <w:rsid w:val="00361ACA"/>
    <w:rsid w:val="00364733"/>
    <w:rsid w:val="00367E5B"/>
    <w:rsid w:val="003845E6"/>
    <w:rsid w:val="003940D2"/>
    <w:rsid w:val="003B4C25"/>
    <w:rsid w:val="003B512F"/>
    <w:rsid w:val="003B55DD"/>
    <w:rsid w:val="003D0ED1"/>
    <w:rsid w:val="003E4F0A"/>
    <w:rsid w:val="003F59B6"/>
    <w:rsid w:val="003F5B6F"/>
    <w:rsid w:val="00403063"/>
    <w:rsid w:val="00404A0E"/>
    <w:rsid w:val="00421326"/>
    <w:rsid w:val="004242BF"/>
    <w:rsid w:val="0042527E"/>
    <w:rsid w:val="00426424"/>
    <w:rsid w:val="0043184D"/>
    <w:rsid w:val="00432312"/>
    <w:rsid w:val="004354A2"/>
    <w:rsid w:val="00444F69"/>
    <w:rsid w:val="00446A9B"/>
    <w:rsid w:val="004516BA"/>
    <w:rsid w:val="004536A9"/>
    <w:rsid w:val="0045592E"/>
    <w:rsid w:val="00467DDF"/>
    <w:rsid w:val="004723F1"/>
    <w:rsid w:val="00473144"/>
    <w:rsid w:val="00486832"/>
    <w:rsid w:val="00491573"/>
    <w:rsid w:val="0049762F"/>
    <w:rsid w:val="004A290B"/>
    <w:rsid w:val="004A2E99"/>
    <w:rsid w:val="004B52B0"/>
    <w:rsid w:val="004B607F"/>
    <w:rsid w:val="004C0B16"/>
    <w:rsid w:val="004C0FF8"/>
    <w:rsid w:val="004C332B"/>
    <w:rsid w:val="004E3F15"/>
    <w:rsid w:val="004F5B58"/>
    <w:rsid w:val="00504155"/>
    <w:rsid w:val="00514EF7"/>
    <w:rsid w:val="0052497E"/>
    <w:rsid w:val="0053047E"/>
    <w:rsid w:val="00535161"/>
    <w:rsid w:val="00541307"/>
    <w:rsid w:val="00560D1F"/>
    <w:rsid w:val="005745BE"/>
    <w:rsid w:val="005826D6"/>
    <w:rsid w:val="00582DFB"/>
    <w:rsid w:val="005848C0"/>
    <w:rsid w:val="00590FEB"/>
    <w:rsid w:val="00597037"/>
    <w:rsid w:val="005B0E91"/>
    <w:rsid w:val="005B2C97"/>
    <w:rsid w:val="005C16D7"/>
    <w:rsid w:val="005D6552"/>
    <w:rsid w:val="005E3A25"/>
    <w:rsid w:val="005F6320"/>
    <w:rsid w:val="0064038F"/>
    <w:rsid w:val="00645615"/>
    <w:rsid w:val="00646B02"/>
    <w:rsid w:val="006476F4"/>
    <w:rsid w:val="00650A13"/>
    <w:rsid w:val="006661B0"/>
    <w:rsid w:val="00680445"/>
    <w:rsid w:val="006818F6"/>
    <w:rsid w:val="006A2DE2"/>
    <w:rsid w:val="006A5A61"/>
    <w:rsid w:val="006C0FD1"/>
    <w:rsid w:val="006D1169"/>
    <w:rsid w:val="006D3F34"/>
    <w:rsid w:val="006E152B"/>
    <w:rsid w:val="006F4309"/>
    <w:rsid w:val="00701B64"/>
    <w:rsid w:val="00720BF7"/>
    <w:rsid w:val="0072307F"/>
    <w:rsid w:val="00723679"/>
    <w:rsid w:val="00731D8F"/>
    <w:rsid w:val="00741D89"/>
    <w:rsid w:val="0074393E"/>
    <w:rsid w:val="00744829"/>
    <w:rsid w:val="00761142"/>
    <w:rsid w:val="0076608E"/>
    <w:rsid w:val="0077172E"/>
    <w:rsid w:val="00772551"/>
    <w:rsid w:val="00780E6A"/>
    <w:rsid w:val="0078632A"/>
    <w:rsid w:val="007956DF"/>
    <w:rsid w:val="007A3E99"/>
    <w:rsid w:val="007B2741"/>
    <w:rsid w:val="007B290B"/>
    <w:rsid w:val="007C234F"/>
    <w:rsid w:val="007D6AF5"/>
    <w:rsid w:val="007E40C0"/>
    <w:rsid w:val="007F07F3"/>
    <w:rsid w:val="007F2BCE"/>
    <w:rsid w:val="007F701D"/>
    <w:rsid w:val="0081331E"/>
    <w:rsid w:val="008138C4"/>
    <w:rsid w:val="00825AE9"/>
    <w:rsid w:val="00843267"/>
    <w:rsid w:val="00862457"/>
    <w:rsid w:val="00862833"/>
    <w:rsid w:val="00877515"/>
    <w:rsid w:val="00882360"/>
    <w:rsid w:val="008836E9"/>
    <w:rsid w:val="00891C78"/>
    <w:rsid w:val="008B67BE"/>
    <w:rsid w:val="008B7E4B"/>
    <w:rsid w:val="008C1519"/>
    <w:rsid w:val="008F03A3"/>
    <w:rsid w:val="008F0B89"/>
    <w:rsid w:val="008F0C48"/>
    <w:rsid w:val="00901B75"/>
    <w:rsid w:val="009039DA"/>
    <w:rsid w:val="00912044"/>
    <w:rsid w:val="009179F7"/>
    <w:rsid w:val="00920A9B"/>
    <w:rsid w:val="00922852"/>
    <w:rsid w:val="0092658F"/>
    <w:rsid w:val="00934625"/>
    <w:rsid w:val="00935143"/>
    <w:rsid w:val="009375B6"/>
    <w:rsid w:val="00937A74"/>
    <w:rsid w:val="00942A18"/>
    <w:rsid w:val="0094618E"/>
    <w:rsid w:val="00950659"/>
    <w:rsid w:val="009531C4"/>
    <w:rsid w:val="0095428B"/>
    <w:rsid w:val="00960AF3"/>
    <w:rsid w:val="0096134B"/>
    <w:rsid w:val="0098173D"/>
    <w:rsid w:val="00985B30"/>
    <w:rsid w:val="00992A5B"/>
    <w:rsid w:val="009B0CD8"/>
    <w:rsid w:val="009B6F51"/>
    <w:rsid w:val="009D046D"/>
    <w:rsid w:val="009E0739"/>
    <w:rsid w:val="009F0549"/>
    <w:rsid w:val="009F3191"/>
    <w:rsid w:val="00A224D0"/>
    <w:rsid w:val="00A23938"/>
    <w:rsid w:val="00A342DA"/>
    <w:rsid w:val="00A70A6A"/>
    <w:rsid w:val="00A70C01"/>
    <w:rsid w:val="00A82C9C"/>
    <w:rsid w:val="00AA7237"/>
    <w:rsid w:val="00AB0F7E"/>
    <w:rsid w:val="00AC0492"/>
    <w:rsid w:val="00AC502A"/>
    <w:rsid w:val="00AC7B73"/>
    <w:rsid w:val="00AD3372"/>
    <w:rsid w:val="00B272FA"/>
    <w:rsid w:val="00B35BD5"/>
    <w:rsid w:val="00B43291"/>
    <w:rsid w:val="00B539A5"/>
    <w:rsid w:val="00B67F98"/>
    <w:rsid w:val="00B71E87"/>
    <w:rsid w:val="00B7430D"/>
    <w:rsid w:val="00B7549D"/>
    <w:rsid w:val="00B97B18"/>
    <w:rsid w:val="00BA5ADF"/>
    <w:rsid w:val="00BB163F"/>
    <w:rsid w:val="00BB5186"/>
    <w:rsid w:val="00BC0E0D"/>
    <w:rsid w:val="00BC1AAE"/>
    <w:rsid w:val="00BD3AEF"/>
    <w:rsid w:val="00BD64FE"/>
    <w:rsid w:val="00BD6712"/>
    <w:rsid w:val="00C05EA6"/>
    <w:rsid w:val="00C30359"/>
    <w:rsid w:val="00C604DA"/>
    <w:rsid w:val="00C643EE"/>
    <w:rsid w:val="00C81F49"/>
    <w:rsid w:val="00C83928"/>
    <w:rsid w:val="00C87E60"/>
    <w:rsid w:val="00CB17C0"/>
    <w:rsid w:val="00CC6234"/>
    <w:rsid w:val="00CD1B83"/>
    <w:rsid w:val="00CE58C3"/>
    <w:rsid w:val="00CF35A8"/>
    <w:rsid w:val="00CF6EA8"/>
    <w:rsid w:val="00D02A9C"/>
    <w:rsid w:val="00D104CC"/>
    <w:rsid w:val="00D2374F"/>
    <w:rsid w:val="00D249BB"/>
    <w:rsid w:val="00D31823"/>
    <w:rsid w:val="00D346C8"/>
    <w:rsid w:val="00D61FBC"/>
    <w:rsid w:val="00D6414B"/>
    <w:rsid w:val="00D73A75"/>
    <w:rsid w:val="00D80A04"/>
    <w:rsid w:val="00D852CA"/>
    <w:rsid w:val="00D90302"/>
    <w:rsid w:val="00D96B52"/>
    <w:rsid w:val="00D97E00"/>
    <w:rsid w:val="00DA0256"/>
    <w:rsid w:val="00DA0AFA"/>
    <w:rsid w:val="00DA0D50"/>
    <w:rsid w:val="00DB3192"/>
    <w:rsid w:val="00DB4B1F"/>
    <w:rsid w:val="00DB5ADE"/>
    <w:rsid w:val="00DB638B"/>
    <w:rsid w:val="00DC3AD7"/>
    <w:rsid w:val="00DD5F85"/>
    <w:rsid w:val="00E0028B"/>
    <w:rsid w:val="00E039D4"/>
    <w:rsid w:val="00E04699"/>
    <w:rsid w:val="00E109AE"/>
    <w:rsid w:val="00E10D53"/>
    <w:rsid w:val="00E135A2"/>
    <w:rsid w:val="00E143F8"/>
    <w:rsid w:val="00E269BD"/>
    <w:rsid w:val="00E323E6"/>
    <w:rsid w:val="00E47F44"/>
    <w:rsid w:val="00E62711"/>
    <w:rsid w:val="00E7481A"/>
    <w:rsid w:val="00E860D7"/>
    <w:rsid w:val="00E87CCA"/>
    <w:rsid w:val="00E96EAC"/>
    <w:rsid w:val="00EA068F"/>
    <w:rsid w:val="00EA0C5C"/>
    <w:rsid w:val="00EA13AB"/>
    <w:rsid w:val="00EA1F5C"/>
    <w:rsid w:val="00EA5B5C"/>
    <w:rsid w:val="00EA716D"/>
    <w:rsid w:val="00EB52F2"/>
    <w:rsid w:val="00EC237C"/>
    <w:rsid w:val="00EC7BAC"/>
    <w:rsid w:val="00ED4B8D"/>
    <w:rsid w:val="00EE6C4D"/>
    <w:rsid w:val="00EE7183"/>
    <w:rsid w:val="00EF6B0E"/>
    <w:rsid w:val="00F23165"/>
    <w:rsid w:val="00F5621C"/>
    <w:rsid w:val="00F712DE"/>
    <w:rsid w:val="00F76297"/>
    <w:rsid w:val="00F837D7"/>
    <w:rsid w:val="00F86AF5"/>
    <w:rsid w:val="00F92BF4"/>
    <w:rsid w:val="00FA2C3C"/>
    <w:rsid w:val="00FB02BF"/>
    <w:rsid w:val="00FB479D"/>
    <w:rsid w:val="00FB5B2A"/>
    <w:rsid w:val="00FB5C49"/>
    <w:rsid w:val="00FC5FD9"/>
    <w:rsid w:val="00FC64C3"/>
    <w:rsid w:val="00FD1F59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BA604B"/>
  <w15:docId w15:val="{0A4CFBB7-18FA-48B5-9712-C6EACF4B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1_Standard"/>
    <w:rsid w:val="001740D3"/>
    <w:pPr>
      <w:spacing w:before="60" w:after="240" w:line="288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151D20"/>
    <w:pPr>
      <w:keepNext/>
      <w:keepLines/>
      <w:spacing w:before="720" w:after="36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E3F15"/>
    <w:pPr>
      <w:keepNext/>
      <w:keepLines/>
      <w:numPr>
        <w:ilvl w:val="1"/>
        <w:numId w:val="4"/>
      </w:numPr>
      <w:spacing w:before="240" w:after="60"/>
      <w:ind w:left="709" w:hanging="709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E3F15"/>
    <w:pPr>
      <w:keepNext/>
      <w:keepLines/>
      <w:numPr>
        <w:ilvl w:val="2"/>
        <w:numId w:val="4"/>
      </w:numPr>
      <w:spacing w:before="160" w:after="60"/>
      <w:ind w:left="709" w:hanging="709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C447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447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447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447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447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447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6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E5B"/>
  </w:style>
  <w:style w:type="paragraph" w:styleId="Fuzeile">
    <w:name w:val="footer"/>
    <w:basedOn w:val="Standard"/>
    <w:link w:val="FuzeileZchn"/>
    <w:uiPriority w:val="99"/>
    <w:unhideWhenUsed/>
    <w:rsid w:val="0036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E5B"/>
  </w:style>
  <w:style w:type="character" w:customStyle="1" w:styleId="berschrift1Zchn">
    <w:name w:val="Überschrift 1 Zchn"/>
    <w:basedOn w:val="Absatz-Standardschriftart"/>
    <w:link w:val="berschrift1"/>
    <w:uiPriority w:val="9"/>
    <w:rsid w:val="00151D2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3F15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KeinLeerraum">
    <w:name w:val="No Spacing"/>
    <w:link w:val="KeinLeerraumZchn"/>
    <w:uiPriority w:val="1"/>
    <w:rsid w:val="0042132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E3F15"/>
    <w:rPr>
      <w:rFonts w:ascii="Times New Roman" w:eastAsiaTheme="majorEastAsia" w:hAnsi="Times New Roman" w:cstheme="majorBidi"/>
      <w:bCs/>
      <w:i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42132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2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">
    <w:name w:val="Partner"/>
    <w:basedOn w:val="Standard"/>
    <w:next w:val="Standard"/>
    <w:rsid w:val="00421326"/>
    <w:pPr>
      <w:shd w:val="solid" w:color="FFFFFF" w:fill="FFFFFF"/>
      <w:tabs>
        <w:tab w:val="left" w:pos="284"/>
        <w:tab w:val="left" w:pos="567"/>
      </w:tabs>
      <w:spacing w:after="0" w:line="240" w:lineRule="auto"/>
    </w:pPr>
    <w:rPr>
      <w:rFonts w:ascii="Franklin Gothic Book" w:eastAsia="Times New Roman" w:hAnsi="Franklin Gothic Book" w:cs="Times New Roman"/>
      <w:sz w:val="18"/>
      <w:szCs w:val="20"/>
      <w:lang w:eastAsia="de-CH"/>
    </w:rPr>
  </w:style>
  <w:style w:type="paragraph" w:customStyle="1" w:styleId="Adressfeld">
    <w:name w:val="Adressfeld"/>
    <w:basedOn w:val="Standard"/>
    <w:link w:val="AdressfeldZchn"/>
    <w:rsid w:val="000420B6"/>
    <w:pPr>
      <w:tabs>
        <w:tab w:val="left" w:pos="567"/>
      </w:tabs>
      <w:spacing w:before="0" w:after="0" w:line="240" w:lineRule="auto"/>
    </w:pPr>
    <w:rPr>
      <w:rFonts w:eastAsia="Times New Roman" w:cs="Times New Roman"/>
      <w:szCs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0843A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3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3AC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rsid w:val="00FB02BF"/>
    <w:pPr>
      <w:spacing w:before="0"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  <w:lang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FB02BF"/>
    <w:rPr>
      <w:rFonts w:eastAsiaTheme="minorEastAsia"/>
      <w:i/>
      <w:iCs/>
      <w:color w:val="000000" w:themeColor="text1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B02BF"/>
    <w:rPr>
      <w:rFonts w:ascii="Times New Roman" w:hAnsi="Times New Roman"/>
      <w:sz w:val="24"/>
    </w:rPr>
  </w:style>
  <w:style w:type="paragraph" w:customStyle="1" w:styleId="Aufzhlungen">
    <w:name w:val="Aufzählungen"/>
    <w:basedOn w:val="Listenabsatz"/>
    <w:link w:val="AufzhlungenZchn"/>
    <w:rsid w:val="00FC5FD9"/>
    <w:pPr>
      <w:numPr>
        <w:numId w:val="2"/>
      </w:numPr>
    </w:pPr>
  </w:style>
  <w:style w:type="paragraph" w:customStyle="1" w:styleId="81Aufzhlungszeichen1">
    <w:name w:val="8.1_Aufzählungszeichen 1"/>
    <w:basedOn w:val="Aufzhlungen"/>
    <w:link w:val="81Aufzhlungszeichen1Zchn"/>
    <w:qFormat/>
    <w:rsid w:val="00942A18"/>
    <w:pPr>
      <w:spacing w:before="0" w:after="0"/>
      <w:ind w:left="851" w:hanging="851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C5FD9"/>
    <w:rPr>
      <w:rFonts w:ascii="Times New Roman" w:hAnsi="Times New Roman"/>
      <w:sz w:val="24"/>
    </w:rPr>
  </w:style>
  <w:style w:type="character" w:customStyle="1" w:styleId="AufzhlungenZchn">
    <w:name w:val="Aufzählungen Zchn"/>
    <w:basedOn w:val="ListenabsatzZchn"/>
    <w:link w:val="Aufzhlungen"/>
    <w:rsid w:val="00FC5FD9"/>
    <w:rPr>
      <w:rFonts w:ascii="Times New Roman" w:hAnsi="Times New Roman"/>
      <w:sz w:val="24"/>
    </w:rPr>
  </w:style>
  <w:style w:type="paragraph" w:customStyle="1" w:styleId="82Aufzhlung2">
    <w:name w:val="8.2_Aufzählung 2"/>
    <w:basedOn w:val="81Aufzhlungszeichen1"/>
    <w:link w:val="82Aufzhlung2Zchn"/>
    <w:qFormat/>
    <w:rsid w:val="00942A18"/>
    <w:pPr>
      <w:numPr>
        <w:ilvl w:val="1"/>
      </w:numPr>
      <w:ind w:left="1702" w:hanging="851"/>
    </w:pPr>
  </w:style>
  <w:style w:type="character" w:customStyle="1" w:styleId="81Aufzhlungszeichen1Zchn">
    <w:name w:val="8.1_Aufzählungszeichen 1 Zchn"/>
    <w:basedOn w:val="AufzhlungenZchn"/>
    <w:link w:val="81Aufzhlungszeichen1"/>
    <w:rsid w:val="00942A18"/>
    <w:rPr>
      <w:rFonts w:ascii="Times New Roman" w:hAnsi="Times New Roman"/>
      <w:sz w:val="24"/>
    </w:rPr>
  </w:style>
  <w:style w:type="paragraph" w:styleId="Untertitel">
    <w:name w:val="Subtitle"/>
    <w:aliases w:val="Beilagen und Kopie 1"/>
    <w:basedOn w:val="Standard"/>
    <w:next w:val="Standard"/>
    <w:link w:val="UntertitelZchn"/>
    <w:uiPriority w:val="11"/>
    <w:rsid w:val="00D90302"/>
    <w:pPr>
      <w:numPr>
        <w:ilvl w:val="1"/>
      </w:numPr>
      <w:spacing w:after="120"/>
      <w:ind w:left="425"/>
    </w:pPr>
    <w:rPr>
      <w:rFonts w:eastAsiaTheme="minorEastAsia"/>
      <w:i/>
      <w:spacing w:val="15"/>
      <w:sz w:val="22"/>
    </w:rPr>
  </w:style>
  <w:style w:type="character" w:customStyle="1" w:styleId="82Aufzhlung2Zchn">
    <w:name w:val="8.2_Aufzählung 2 Zchn"/>
    <w:basedOn w:val="81Aufzhlungszeichen1Zchn"/>
    <w:link w:val="82Aufzhlung2"/>
    <w:rsid w:val="00942A18"/>
    <w:rPr>
      <w:rFonts w:ascii="Times New Roman" w:hAnsi="Times New Roman"/>
      <w:sz w:val="24"/>
    </w:rPr>
  </w:style>
  <w:style w:type="character" w:customStyle="1" w:styleId="UntertitelZchn">
    <w:name w:val="Untertitel Zchn"/>
    <w:aliases w:val="Beilagen und Kopie 1 Zchn"/>
    <w:basedOn w:val="Absatz-Standardschriftart"/>
    <w:link w:val="Untertitel"/>
    <w:uiPriority w:val="11"/>
    <w:rsid w:val="00D90302"/>
    <w:rPr>
      <w:rFonts w:ascii="Times New Roman" w:eastAsiaTheme="minorEastAsia" w:hAnsi="Times New Roman"/>
      <w:i/>
      <w:spacing w:val="15"/>
    </w:rPr>
  </w:style>
  <w:style w:type="character" w:styleId="SchwacheHervorhebung">
    <w:name w:val="Subtle Emphasis"/>
    <w:aliases w:val="Beilagen und Kopie 2"/>
    <w:basedOn w:val="Absatz-Standardschriftart"/>
    <w:uiPriority w:val="19"/>
    <w:rsid w:val="00D90302"/>
    <w:rPr>
      <w:rFonts w:ascii="Times New Roman" w:hAnsi="Times New Roman"/>
      <w:i/>
      <w:iCs/>
      <w:color w:val="000000" w:themeColor="text1"/>
      <w:sz w:val="18"/>
    </w:rPr>
  </w:style>
  <w:style w:type="paragraph" w:customStyle="1" w:styleId="91BeilageKopie1">
    <w:name w:val="9.1_Beilage Kopie 1"/>
    <w:basedOn w:val="Standard"/>
    <w:link w:val="91BeilageKopie1Zchn"/>
    <w:qFormat/>
    <w:rsid w:val="00942A18"/>
    <w:pPr>
      <w:spacing w:before="120" w:after="0" w:line="240" w:lineRule="auto"/>
    </w:pPr>
    <w:rPr>
      <w:i/>
      <w:sz w:val="22"/>
    </w:rPr>
  </w:style>
  <w:style w:type="paragraph" w:customStyle="1" w:styleId="92BeilageKopie2">
    <w:name w:val="9.2_Beilage Kopie 2"/>
    <w:basedOn w:val="Listenabsatz"/>
    <w:link w:val="92BeilageKopie2Zchn"/>
    <w:qFormat/>
    <w:rsid w:val="00942A18"/>
    <w:pPr>
      <w:numPr>
        <w:numId w:val="1"/>
      </w:numPr>
      <w:spacing w:before="0" w:after="0" w:line="240" w:lineRule="auto"/>
      <w:ind w:left="142" w:hanging="142"/>
      <w:contextualSpacing w:val="0"/>
    </w:pPr>
    <w:rPr>
      <w:noProof/>
      <w:sz w:val="18"/>
      <w:szCs w:val="18"/>
    </w:rPr>
  </w:style>
  <w:style w:type="character" w:customStyle="1" w:styleId="91BeilageKopie1Zchn">
    <w:name w:val="9.1_Beilage Kopie 1 Zchn"/>
    <w:basedOn w:val="Absatz-Standardschriftart"/>
    <w:link w:val="91BeilageKopie1"/>
    <w:rsid w:val="00942A18"/>
    <w:rPr>
      <w:rFonts w:ascii="Times New Roman" w:hAnsi="Times New Roman"/>
      <w:i/>
    </w:rPr>
  </w:style>
  <w:style w:type="character" w:customStyle="1" w:styleId="92BeilageKopie2Zchn">
    <w:name w:val="9.2_Beilage Kopie 2 Zchn"/>
    <w:basedOn w:val="ListenabsatzZchn"/>
    <w:link w:val="92BeilageKopie2"/>
    <w:rsid w:val="00942A18"/>
    <w:rPr>
      <w:rFonts w:ascii="Times New Roman" w:hAnsi="Times New Roman"/>
      <w:noProof/>
      <w:sz w:val="18"/>
      <w:szCs w:val="18"/>
    </w:rPr>
  </w:style>
  <w:style w:type="paragraph" w:customStyle="1" w:styleId="Adresskopf">
    <w:name w:val="Adresskopf"/>
    <w:basedOn w:val="Adressfeld"/>
    <w:link w:val="AdresskopfZchn"/>
    <w:qFormat/>
    <w:rsid w:val="004B52B0"/>
    <w:pPr>
      <w:ind w:left="-79"/>
      <w:contextualSpacing/>
      <w:jc w:val="both"/>
    </w:pPr>
    <w:rPr>
      <w:noProof/>
    </w:rPr>
  </w:style>
  <w:style w:type="paragraph" w:customStyle="1" w:styleId="zulschen">
    <w:name w:val="zu löschen"/>
    <w:basedOn w:val="Standard"/>
    <w:link w:val="zulschenZchn"/>
    <w:rsid w:val="001740D3"/>
    <w:rPr>
      <w:noProof/>
    </w:rPr>
  </w:style>
  <w:style w:type="character" w:customStyle="1" w:styleId="AdressfeldZchn">
    <w:name w:val="Adressfeld Zchn"/>
    <w:basedOn w:val="Absatz-Standardschriftart"/>
    <w:link w:val="Adressfeld"/>
    <w:rsid w:val="001740D3"/>
    <w:rPr>
      <w:rFonts w:ascii="Times New Roman" w:eastAsia="Times New Roman" w:hAnsi="Times New Roman" w:cs="Times New Roman"/>
      <w:sz w:val="24"/>
      <w:szCs w:val="20"/>
      <w:lang w:eastAsia="de-CH"/>
    </w:rPr>
  </w:style>
  <w:style w:type="character" w:customStyle="1" w:styleId="AdresskopfZchn">
    <w:name w:val="Adresskopf Zchn"/>
    <w:basedOn w:val="AdressfeldZchn"/>
    <w:link w:val="Adresskopf"/>
    <w:rsid w:val="004B52B0"/>
    <w:rPr>
      <w:rFonts w:ascii="Times New Roman" w:eastAsia="Times New Roman" w:hAnsi="Times New Roman" w:cs="Times New Roman"/>
      <w:noProof/>
      <w:sz w:val="24"/>
      <w:szCs w:val="20"/>
      <w:lang w:eastAsia="de-CH"/>
    </w:rPr>
  </w:style>
  <w:style w:type="paragraph" w:customStyle="1" w:styleId="Nummerierungen1">
    <w:name w:val="Nummerierungen 1"/>
    <w:basedOn w:val="Listenabsatz"/>
    <w:link w:val="Nummerierungen1Zchn"/>
    <w:rsid w:val="00901B75"/>
    <w:pPr>
      <w:numPr>
        <w:numId w:val="3"/>
      </w:numPr>
      <w:ind w:left="284" w:hanging="284"/>
    </w:pPr>
  </w:style>
  <w:style w:type="character" w:customStyle="1" w:styleId="zulschenZchn">
    <w:name w:val="zu löschen Zchn"/>
    <w:basedOn w:val="Absatz-Standardschriftart"/>
    <w:link w:val="zulschen"/>
    <w:rsid w:val="001740D3"/>
    <w:rPr>
      <w:rFonts w:ascii="Times New Roman" w:hAnsi="Times New Roman"/>
      <w:noProof/>
      <w:sz w:val="24"/>
    </w:rPr>
  </w:style>
  <w:style w:type="character" w:customStyle="1" w:styleId="Nummerierungen1Zchn">
    <w:name w:val="Nummerierungen 1 Zchn"/>
    <w:basedOn w:val="ListenabsatzZchn"/>
    <w:link w:val="Nummerierungen1"/>
    <w:rsid w:val="00901B75"/>
    <w:rPr>
      <w:rFonts w:ascii="Times New Roman" w:hAnsi="Times New Roman"/>
      <w:sz w:val="24"/>
    </w:rPr>
  </w:style>
  <w:style w:type="paragraph" w:customStyle="1" w:styleId="83Aufzhlung3">
    <w:name w:val="8.3_Aufzählung 3"/>
    <w:basedOn w:val="82Aufzhlung2"/>
    <w:link w:val="83Aufzhlung3Zchn"/>
    <w:qFormat/>
    <w:rsid w:val="00942A18"/>
    <w:pPr>
      <w:numPr>
        <w:ilvl w:val="2"/>
      </w:numPr>
      <w:ind w:left="2552" w:hanging="851"/>
    </w:pPr>
  </w:style>
  <w:style w:type="character" w:customStyle="1" w:styleId="83Aufzhlung3Zchn">
    <w:name w:val="8.3_Aufzählung 3 Zchn"/>
    <w:basedOn w:val="82Aufzhlung2Zchn"/>
    <w:link w:val="83Aufzhlung3"/>
    <w:rsid w:val="00942A18"/>
    <w:rPr>
      <w:rFonts w:ascii="Times New Roman" w:hAnsi="Times New Roman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447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4474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447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447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44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44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2berschrift">
    <w:name w:val="2_Überschrift"/>
    <w:basedOn w:val="berschrift1"/>
    <w:link w:val="2berschriftZchn"/>
    <w:qFormat/>
    <w:rsid w:val="004B607F"/>
    <w:pPr>
      <w:numPr>
        <w:numId w:val="6"/>
      </w:numPr>
      <w:spacing w:before="960"/>
      <w:jc w:val="both"/>
    </w:pPr>
    <w:rPr>
      <w:smallCaps/>
    </w:rPr>
  </w:style>
  <w:style w:type="character" w:customStyle="1" w:styleId="2berschriftZchn">
    <w:name w:val="2_Überschrift Zchn"/>
    <w:basedOn w:val="berschrift1Zchn"/>
    <w:link w:val="2berschrift"/>
    <w:rsid w:val="004B607F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paragraph" w:customStyle="1" w:styleId="Anrede1">
    <w:name w:val="Anrede 1"/>
    <w:basedOn w:val="Standard"/>
    <w:link w:val="Anrede1Zchn"/>
    <w:qFormat/>
    <w:rsid w:val="006D1169"/>
    <w:pPr>
      <w:ind w:left="-57"/>
      <w:contextualSpacing/>
    </w:pPr>
  </w:style>
  <w:style w:type="character" w:customStyle="1" w:styleId="Anrede1Zchn">
    <w:name w:val="Anrede 1 Zchn"/>
    <w:basedOn w:val="Absatz-Standardschriftart"/>
    <w:link w:val="Anrede1"/>
    <w:rsid w:val="006D1169"/>
    <w:rPr>
      <w:rFonts w:ascii="Times New Roman" w:hAnsi="Times New Roman"/>
      <w:sz w:val="24"/>
    </w:rPr>
  </w:style>
  <w:style w:type="paragraph" w:customStyle="1" w:styleId="1Standard1">
    <w:name w:val="1_Standard1"/>
    <w:basedOn w:val="Standard"/>
    <w:link w:val="1Standard1Zchn"/>
    <w:qFormat/>
    <w:rsid w:val="00720BF7"/>
    <w:rPr>
      <w:lang w:eastAsia="de-CH"/>
    </w:rPr>
  </w:style>
  <w:style w:type="character" w:customStyle="1" w:styleId="1Standard1Zchn">
    <w:name w:val="1_Standard1 Zchn"/>
    <w:basedOn w:val="Absatz-Standardschriftart"/>
    <w:link w:val="1Standard1"/>
    <w:rsid w:val="00720BF7"/>
    <w:rPr>
      <w:rFonts w:ascii="Times New Roman" w:hAnsi="Times New Roman"/>
      <w:sz w:val="24"/>
      <w:lang w:eastAsia="de-CH"/>
    </w:rPr>
  </w:style>
  <w:style w:type="paragraph" w:customStyle="1" w:styleId="3berschrift2">
    <w:name w:val="3_Überschrift2"/>
    <w:basedOn w:val="2berschrift"/>
    <w:next w:val="1Standard1"/>
    <w:link w:val="3berschrift2Zchn"/>
    <w:rsid w:val="00EA0C5C"/>
    <w:pPr>
      <w:numPr>
        <w:numId w:val="5"/>
      </w:numPr>
      <w:spacing w:before="480" w:after="240"/>
      <w:ind w:left="850" w:hanging="907"/>
    </w:pPr>
    <w:rPr>
      <w:szCs w:val="26"/>
    </w:rPr>
  </w:style>
  <w:style w:type="paragraph" w:customStyle="1" w:styleId="4berschrift3">
    <w:name w:val="4_Überschrift 3"/>
    <w:basedOn w:val="3berschrift2"/>
    <w:next w:val="1Standard1"/>
    <w:link w:val="4berschrift3Zchn"/>
    <w:qFormat/>
    <w:rsid w:val="00EC237C"/>
    <w:pPr>
      <w:keepNext w:val="0"/>
      <w:keepLines w:val="0"/>
      <w:numPr>
        <w:ilvl w:val="2"/>
        <w:numId w:val="6"/>
      </w:numPr>
      <w:spacing w:before="240" w:after="360" w:line="276" w:lineRule="auto"/>
    </w:pPr>
    <w:rPr>
      <w:smallCaps w:val="0"/>
      <w:sz w:val="24"/>
    </w:rPr>
  </w:style>
  <w:style w:type="character" w:customStyle="1" w:styleId="3berschrift2Zchn">
    <w:name w:val="3_Überschrift2 Zchn"/>
    <w:basedOn w:val="2berschriftZchn"/>
    <w:link w:val="3berschrift2"/>
    <w:rsid w:val="00EA0C5C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4berschrift3Zchn">
    <w:name w:val="4_Überschrift 3 Zchn"/>
    <w:basedOn w:val="3berschrift2Zchn"/>
    <w:link w:val="4berschrift3"/>
    <w:rsid w:val="00EC237C"/>
    <w:rPr>
      <w:rFonts w:ascii="Times New Roman" w:eastAsiaTheme="majorEastAsia" w:hAnsi="Times New Roman" w:cstheme="majorBidi"/>
      <w:b/>
      <w:bCs/>
      <w:smallCaps w:val="0"/>
      <w:sz w:val="24"/>
      <w:szCs w:val="26"/>
    </w:rPr>
  </w:style>
  <w:style w:type="paragraph" w:customStyle="1" w:styleId="7Nummerierung">
    <w:name w:val="7_Nummerierung"/>
    <w:basedOn w:val="Standard"/>
    <w:link w:val="7NummerierungZchn"/>
    <w:qFormat/>
    <w:rsid w:val="004B607F"/>
    <w:pPr>
      <w:numPr>
        <w:numId w:val="7"/>
      </w:numPr>
      <w:spacing w:before="120" w:after="120"/>
      <w:ind w:left="851" w:hanging="851"/>
      <w:jc w:val="both"/>
    </w:pPr>
    <w:rPr>
      <w:shd w:val="clear" w:color="auto" w:fill="FFFFFF"/>
      <w:lang w:eastAsia="de-CH"/>
    </w:rPr>
  </w:style>
  <w:style w:type="character" w:customStyle="1" w:styleId="7NummerierungZchn">
    <w:name w:val="7_Nummerierung Zchn"/>
    <w:basedOn w:val="Absatz-Standardschriftart"/>
    <w:link w:val="7Nummerierung"/>
    <w:rsid w:val="004B607F"/>
    <w:rPr>
      <w:rFonts w:ascii="Times New Roman" w:hAnsi="Times New Roman"/>
      <w:sz w:val="24"/>
      <w:lang w:eastAsia="de-CH"/>
    </w:rPr>
  </w:style>
  <w:style w:type="paragraph" w:customStyle="1" w:styleId="1Titel">
    <w:name w:val="1_Titel"/>
    <w:basedOn w:val="KeinLeerraum"/>
    <w:link w:val="1TitelZchn"/>
    <w:rsid w:val="00912044"/>
    <w:pPr>
      <w:tabs>
        <w:tab w:val="left" w:pos="2517"/>
        <w:tab w:val="center" w:pos="4553"/>
      </w:tabs>
      <w:spacing w:before="480" w:after="360" w:line="288" w:lineRule="auto"/>
      <w:jc w:val="center"/>
    </w:pPr>
    <w:rPr>
      <w:b/>
      <w:noProof/>
      <w:sz w:val="36"/>
      <w:szCs w:val="36"/>
    </w:rPr>
  </w:style>
  <w:style w:type="character" w:customStyle="1" w:styleId="1TitelZchn">
    <w:name w:val="1_Titel Zchn"/>
    <w:basedOn w:val="KeinLeerraumZchn"/>
    <w:link w:val="1Titel"/>
    <w:rsid w:val="00912044"/>
    <w:rPr>
      <w:rFonts w:ascii="Times New Roman" w:hAnsi="Times New Roman"/>
      <w:b/>
      <w:noProof/>
      <w:sz w:val="36"/>
      <w:szCs w:val="36"/>
    </w:rPr>
  </w:style>
  <w:style w:type="paragraph" w:customStyle="1" w:styleId="3berschrift20">
    <w:name w:val="3_Überschrift 2"/>
    <w:next w:val="Standard"/>
    <w:link w:val="3berschrift2Zchn0"/>
    <w:qFormat/>
    <w:rsid w:val="00345A22"/>
    <w:pPr>
      <w:numPr>
        <w:ilvl w:val="1"/>
        <w:numId w:val="6"/>
      </w:numPr>
      <w:spacing w:before="360" w:after="360"/>
    </w:pPr>
    <w:rPr>
      <w:rFonts w:ascii="Times New Roman" w:eastAsiaTheme="majorEastAsia" w:hAnsi="Times New Roman" w:cstheme="majorBidi"/>
      <w:b/>
      <w:bCs/>
      <w:smallCaps/>
      <w:sz w:val="28"/>
      <w:szCs w:val="26"/>
      <w:lang w:eastAsia="de-CH"/>
    </w:rPr>
  </w:style>
  <w:style w:type="character" w:customStyle="1" w:styleId="3berschrift2Zchn0">
    <w:name w:val="3_Überschrift 2 Zchn"/>
    <w:basedOn w:val="Absatz-Standardschriftart"/>
    <w:link w:val="3berschrift20"/>
    <w:rsid w:val="00345A22"/>
    <w:rPr>
      <w:rFonts w:ascii="Times New Roman" w:eastAsiaTheme="majorEastAsia" w:hAnsi="Times New Roman" w:cstheme="majorBidi"/>
      <w:b/>
      <w:bCs/>
      <w:smallCaps/>
      <w:sz w:val="28"/>
      <w:szCs w:val="26"/>
      <w:lang w:eastAsia="de-CH"/>
    </w:rPr>
  </w:style>
  <w:style w:type="paragraph" w:customStyle="1" w:styleId="5berschrift4">
    <w:name w:val="5_Überschrift 4"/>
    <w:basedOn w:val="4berschrift3"/>
    <w:next w:val="1Standard1"/>
    <w:link w:val="5berschrift4Zchn"/>
    <w:qFormat/>
    <w:rsid w:val="00720BF7"/>
    <w:pPr>
      <w:numPr>
        <w:ilvl w:val="3"/>
        <w:numId w:val="8"/>
      </w:numPr>
    </w:pPr>
    <w:rPr>
      <w:b w:val="0"/>
      <w:lang w:eastAsia="de-CH"/>
    </w:rPr>
  </w:style>
  <w:style w:type="character" w:customStyle="1" w:styleId="5berschrift4Zchn">
    <w:name w:val="5_Überschrift 4 Zchn"/>
    <w:basedOn w:val="Absatz-Standardschriftart"/>
    <w:link w:val="5berschrift4"/>
    <w:rsid w:val="00720BF7"/>
    <w:rPr>
      <w:rFonts w:ascii="Times New Roman" w:eastAsiaTheme="majorEastAsia" w:hAnsi="Times New Roman" w:cstheme="majorBidi"/>
      <w:bCs/>
      <w:sz w:val="24"/>
      <w:szCs w:val="26"/>
      <w:lang w:eastAsia="de-CH"/>
    </w:rPr>
  </w:style>
  <w:style w:type="character" w:customStyle="1" w:styleId="1StandardZchn1">
    <w:name w:val="1_Standard Zchn1"/>
    <w:basedOn w:val="Absatz-Standardschriftart"/>
    <w:rsid w:val="00912044"/>
    <w:rPr>
      <w:rFonts w:ascii="Times New Roman" w:hAnsi="Times New Roman"/>
      <w:sz w:val="24"/>
    </w:rPr>
  </w:style>
  <w:style w:type="paragraph" w:customStyle="1" w:styleId="6Randziffern">
    <w:name w:val="6_Randziffern"/>
    <w:basedOn w:val="Standard"/>
    <w:next w:val="Standard"/>
    <w:qFormat/>
    <w:rsid w:val="00D2374F"/>
    <w:pPr>
      <w:keepNext/>
      <w:framePr w:h="737" w:hSpace="369" w:wrap="around" w:vAnchor="text" w:hAnchor="page" w:y="1"/>
      <w:numPr>
        <w:numId w:val="9"/>
      </w:numPr>
      <w:spacing w:before="0" w:after="0"/>
      <w:jc w:val="center"/>
    </w:pPr>
    <w:rPr>
      <w:sz w:val="18"/>
    </w:rPr>
  </w:style>
  <w:style w:type="table" w:customStyle="1" w:styleId="TableGrid">
    <w:name w:val="TableGrid"/>
    <w:rsid w:val="00361ACA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uchtitel">
    <w:name w:val="Book Title"/>
    <w:basedOn w:val="Absatz-Standardschriftart"/>
    <w:uiPriority w:val="33"/>
    <w:qFormat/>
    <w:rsid w:val="00361ACA"/>
    <w:rPr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9F05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054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38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38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38C4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38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38C4"/>
    <w:rPr>
      <w:rFonts w:ascii="Times New Roman" w:hAnsi="Times New Roman"/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272782"/>
    <w:pPr>
      <w:spacing w:before="0" w:after="120" w:line="480" w:lineRule="auto"/>
    </w:pPr>
    <w:rPr>
      <w:rFonts w:asciiTheme="minorHAnsi" w:hAnsiTheme="minorHAnsi"/>
      <w:sz w:val="22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72782"/>
    <w:rPr>
      <w:lang w:val="de-DE"/>
    </w:rPr>
  </w:style>
  <w:style w:type="paragraph" w:styleId="berarbeitung">
    <w:name w:val="Revision"/>
    <w:hidden/>
    <w:uiPriority w:val="99"/>
    <w:semiHidden/>
    <w:rsid w:val="00D73A7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SP\Klageschrift_2020050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6F20-FE17-47F9-8FA5-F7D83DB6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S:\VorlagenSP\Klageschrift_20200505.dotx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Betreff</dc:subject>
  <dc:creator>Hans R. Schibli</dc:creator>
  <cp:keywords/>
  <dc:description>(per E-Mail)</dc:description>
  <cp:lastModifiedBy>Michael Schmid</cp:lastModifiedBy>
  <cp:revision>4</cp:revision>
  <cp:lastPrinted>2023-07-04T09:43:00Z</cp:lastPrinted>
  <dcterms:created xsi:type="dcterms:W3CDTF">2023-11-06T13:53:00Z</dcterms:created>
  <dcterms:modified xsi:type="dcterms:W3CDTF">2023-11-06T15:07:00Z</dcterms:modified>
</cp:coreProperties>
</file>